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4.xml" ContentType="application/vnd.openxmlformats-officedocument.wordprocessingml.header+xml"/>
  <Override PartName="/word/glossary/footer4.xml" ContentType="application/vnd.openxmlformats-officedocument.wordprocessingml.footer+xml"/>
  <Override PartName="/word/glossary/header5.xml" ContentType="application/vnd.openxmlformats-officedocument.wordprocessingml.header+xml"/>
  <Override PartName="/word/glossary/footer5.xml" ContentType="application/vnd.openxmlformats-officedocument.wordprocessingml.footer+xml"/>
  <Override PartName="/word/glossary/header6.xml" ContentType="application/vnd.openxmlformats-officedocument.wordprocessingml.header+xml"/>
  <Override PartName="/word/glossary/footer6.xml" ContentType="application/vnd.openxmlformats-officedocument.wordprocessingml.footer+xml"/>
  <Override PartName="/word/glossary/header7.xml" ContentType="application/vnd.openxmlformats-officedocument.wordprocessingml.header+xml"/>
  <Override PartName="/word/glossary/footer7.xml" ContentType="application/vnd.openxmlformats-officedocument.wordprocessingml.footer+xml"/>
  <Override PartName="/word/glossary/header8.xml" ContentType="application/vnd.openxmlformats-officedocument.wordprocessingml.header+xml"/>
  <Override PartName="/word/glossary/footer8.xml" ContentType="application/vnd.openxmlformats-officedocument.wordprocessingml.footer+xml"/>
  <Override PartName="/word/glossary/header9.xml" ContentType="application/vnd.openxmlformats-officedocument.wordprocessingml.header+xml"/>
  <Override PartName="/word/glossary/footer9.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topFromText="284" w:vertAnchor="page" w:horzAnchor="page" w:tblpX="681" w:tblpY="15877"/>
        <w:tblW w:w="0" w:type="auto"/>
        <w:tblBorders>
          <w:top w:val="single" w:sz="2" w:space="0" w:color="FF8200" w:themeColor="text2"/>
        </w:tblBorders>
        <w:tblLayout w:type="fixed"/>
        <w:tblCellMar>
          <w:top w:w="68" w:type="dxa"/>
          <w:left w:w="0" w:type="dxa"/>
          <w:right w:w="0" w:type="dxa"/>
        </w:tblCellMar>
        <w:tblLook w:val="04A0" w:firstRow="1" w:lastRow="0" w:firstColumn="1" w:lastColumn="0" w:noHBand="0" w:noVBand="1"/>
      </w:tblPr>
      <w:tblGrid>
        <w:gridCol w:w="9639"/>
      </w:tblGrid>
      <w:tr w:rsidR="00C20D98" w14:paraId="11419AF1" w14:textId="77777777" w:rsidTr="00567A88">
        <w:trPr>
          <w:cantSplit/>
          <w:trHeight w:val="283"/>
        </w:trPr>
        <w:tc>
          <w:tcPr>
            <w:tcW w:w="9639" w:type="dxa"/>
            <w:tcBorders>
              <w:top w:val="single" w:sz="2" w:space="0" w:color="FF8200" w:themeColor="text2"/>
              <w:left w:val="nil"/>
              <w:bottom w:val="nil"/>
              <w:right w:val="nil"/>
            </w:tcBorders>
            <w:shd w:val="clear" w:color="auto" w:fill="FFFFFF" w:themeFill="background1"/>
            <w:vAlign w:val="bottom"/>
            <w:hideMark/>
          </w:tcPr>
          <w:p w14:paraId="434D8DB1" w14:textId="77777777" w:rsidR="00C20D98" w:rsidRDefault="00C20D98" w:rsidP="00567A88">
            <w:pPr>
              <w:pStyle w:val="CoverConfi"/>
            </w:pPr>
            <w:r>
              <w:t xml:space="preserve">Disclaimer at </w:t>
            </w:r>
            <w:hyperlink r:id="rId9" w:history="1">
              <w:r>
                <w:rPr>
                  <w:rStyle w:val="Hyperlink"/>
                </w:rPr>
                <w:t>nestpensions.org.uk/schemeweb/nest/employers/talking-to-your-workers.html</w:t>
              </w:r>
            </w:hyperlink>
            <w:r>
              <w:rPr>
                <w:b/>
                <w:bCs/>
              </w:rPr>
              <w:t xml:space="preserve"> </w:t>
            </w:r>
            <w:r>
              <w:t>applies to this template.</w:t>
            </w:r>
          </w:p>
        </w:tc>
      </w:tr>
    </w:tbl>
    <w:tbl>
      <w:tblPr>
        <w:tblpPr w:leftFromText="680" w:rightFromText="2608" w:topFromText="2211" w:bottomFromText="2693" w:vertAnchor="page" w:horzAnchor="page" w:tblpX="681" w:tblpY="2212"/>
        <w:tblW w:w="7937" w:type="dxa"/>
        <w:tblLayout w:type="fixed"/>
        <w:tblCellMar>
          <w:left w:w="0" w:type="dxa"/>
          <w:right w:w="0" w:type="dxa"/>
        </w:tblCellMar>
        <w:tblLook w:val="04A0" w:firstRow="1" w:lastRow="0" w:firstColumn="1" w:lastColumn="0" w:noHBand="0" w:noVBand="1"/>
      </w:tblPr>
      <w:tblGrid>
        <w:gridCol w:w="7937"/>
      </w:tblGrid>
      <w:tr w:rsidR="005A3A26" w14:paraId="3ED201C5" w14:textId="77777777" w:rsidTr="00D13CD5">
        <w:trPr>
          <w:cantSplit/>
          <w:trHeight w:hRule="exact" w:val="2494"/>
        </w:trPr>
        <w:tc>
          <w:tcPr>
            <w:tcW w:w="7937" w:type="dxa"/>
            <w:vAlign w:val="bottom"/>
          </w:tcPr>
          <w:p w14:paraId="4B6B788A" w14:textId="2157BA5B" w:rsidR="00561B14" w:rsidRDefault="006C798A" w:rsidP="00D13CD5">
            <w:pPr>
              <w:pStyle w:val="CoverTitle"/>
            </w:pPr>
            <w:r w:rsidRPr="006C798A">
              <w:t>For all members</w:t>
            </w:r>
          </w:p>
          <w:p w14:paraId="150A14F0" w14:textId="3784BA86" w:rsidR="005A3A26" w:rsidRDefault="00333A43" w:rsidP="00D13CD5">
            <w:pPr>
              <w:pStyle w:val="CoverSubTitle"/>
            </w:pPr>
            <w:r>
              <w:t>A</w:t>
            </w:r>
            <w:r w:rsidR="006C798A" w:rsidRPr="006C798A">
              <w:t>nnual statement payslip messages</w:t>
            </w:r>
          </w:p>
        </w:tc>
      </w:tr>
    </w:tbl>
    <w:tbl>
      <w:tblPr>
        <w:tblW w:w="10544" w:type="dxa"/>
        <w:tblLayout w:type="fixed"/>
        <w:tblCellMar>
          <w:left w:w="0" w:type="dxa"/>
          <w:right w:w="0" w:type="dxa"/>
        </w:tblCellMar>
        <w:tblLook w:val="04A0" w:firstRow="1" w:lastRow="0" w:firstColumn="1" w:lastColumn="0" w:noHBand="0" w:noVBand="1"/>
      </w:tblPr>
      <w:tblGrid>
        <w:gridCol w:w="5102"/>
        <w:gridCol w:w="170"/>
        <w:gridCol w:w="170"/>
        <w:gridCol w:w="5102"/>
      </w:tblGrid>
      <w:tr w:rsidR="00C20D98" w14:paraId="403C462A" w14:textId="77777777" w:rsidTr="00084D39">
        <w:trPr>
          <w:trHeight w:val="7824"/>
        </w:trPr>
        <w:tc>
          <w:tcPr>
            <w:tcW w:w="5102" w:type="dxa"/>
          </w:tcPr>
          <w:tbl>
            <w:tblPr>
              <w:tblW w:w="5000" w:type="pct"/>
              <w:shd w:val="clear" w:color="auto" w:fill="E6E3D9" w:themeFill="background2"/>
              <w:tblLayout w:type="fixed"/>
              <w:tblCellMar>
                <w:top w:w="170" w:type="dxa"/>
                <w:left w:w="170" w:type="dxa"/>
                <w:bottom w:w="170" w:type="dxa"/>
                <w:right w:w="170" w:type="dxa"/>
              </w:tblCellMar>
              <w:tblLook w:val="04A0" w:firstRow="1" w:lastRow="0" w:firstColumn="1" w:lastColumn="0" w:noHBand="0" w:noVBand="1"/>
            </w:tblPr>
            <w:tblGrid>
              <w:gridCol w:w="5102"/>
            </w:tblGrid>
            <w:tr w:rsidR="00C20D98" w:rsidRPr="001F5965" w14:paraId="59030267" w14:textId="77777777" w:rsidTr="00C20D98">
              <w:trPr>
                <w:cantSplit/>
              </w:trPr>
              <w:tc>
                <w:tcPr>
                  <w:tcW w:w="5000" w:type="pct"/>
                  <w:shd w:val="clear" w:color="auto" w:fill="E4EEFC"/>
                </w:tcPr>
                <w:p w14:paraId="73A022E3" w14:textId="77777777" w:rsidR="00C20D98" w:rsidRPr="001F5965" w:rsidRDefault="00C20D98" w:rsidP="00C20D98">
                  <w:pPr>
                    <w:pStyle w:val="NoNumHead1"/>
                    <w:spacing w:before="120"/>
                  </w:pPr>
                  <w:r w:rsidRPr="00F72FBD">
                    <w:t>About this content</w:t>
                  </w:r>
                </w:p>
                <w:p w14:paraId="414CA16B" w14:textId="77777777" w:rsidR="00084D39" w:rsidRDefault="00084D39" w:rsidP="00084D39">
                  <w:r>
                    <w:t>You can copy any of these messages to appear on the payslips of any of your employees who are enrolled in Nest.</w:t>
                  </w:r>
                </w:p>
                <w:p w14:paraId="52887BD2" w14:textId="33D96A6D" w:rsidR="00C20D98" w:rsidRPr="001F5965" w:rsidRDefault="00084D39" w:rsidP="00E119BD">
                  <w:r>
                    <w:t>You can adapt them if necessary, but you’ll be responsible for making sure they stay accurate. We’ll update this content if any of the information changes, so keep an eye on our website to make sure you have the latest version.</w:t>
                  </w:r>
                </w:p>
              </w:tc>
            </w:tr>
          </w:tbl>
          <w:p w14:paraId="291D4179" w14:textId="3691120E" w:rsidR="00C20D98" w:rsidRDefault="00C20D98" w:rsidP="00C20D98">
            <w:pPr>
              <w:pStyle w:val="NoSpacing"/>
            </w:pPr>
          </w:p>
        </w:tc>
        <w:tc>
          <w:tcPr>
            <w:tcW w:w="170" w:type="dxa"/>
            <w:tcBorders>
              <w:right w:val="single" w:sz="2" w:space="0" w:color="3C3C3C" w:themeColor="text1"/>
            </w:tcBorders>
          </w:tcPr>
          <w:p w14:paraId="62659832" w14:textId="77777777" w:rsidR="00C20D98" w:rsidRDefault="00C20D98" w:rsidP="00C20D98">
            <w:pPr>
              <w:pStyle w:val="NoSpacing"/>
            </w:pPr>
          </w:p>
        </w:tc>
        <w:tc>
          <w:tcPr>
            <w:tcW w:w="170" w:type="dxa"/>
            <w:tcBorders>
              <w:left w:val="single" w:sz="2" w:space="0" w:color="3C3C3C" w:themeColor="text1"/>
            </w:tcBorders>
          </w:tcPr>
          <w:p w14:paraId="6E8C9CD0" w14:textId="77777777" w:rsidR="00C20D98" w:rsidRDefault="00C20D98" w:rsidP="00C20D98">
            <w:pPr>
              <w:pStyle w:val="NoSpacing"/>
            </w:pPr>
          </w:p>
        </w:tc>
        <w:tc>
          <w:tcPr>
            <w:tcW w:w="5102" w:type="dxa"/>
          </w:tcPr>
          <w:p w14:paraId="455966E9" w14:textId="77777777" w:rsidR="00C20D98" w:rsidRDefault="00C20D98" w:rsidP="00C20D98">
            <w:pPr>
              <w:pStyle w:val="NoNumHead1"/>
              <w:spacing w:before="300"/>
            </w:pPr>
            <w:r>
              <w:t>100-character limit including spaces</w:t>
            </w:r>
          </w:p>
          <w:p w14:paraId="2DD34217" w14:textId="77777777" w:rsidR="00084D39" w:rsidRDefault="00084D39" w:rsidP="00084D39">
            <w:r>
              <w:t>Check your annual pension statement to see how much you could get when you retire</w:t>
            </w:r>
          </w:p>
          <w:p w14:paraId="1C9B253B" w14:textId="30FD4005" w:rsidR="00084D39" w:rsidRDefault="00084D39" w:rsidP="00084D39">
            <w:r>
              <w:t xml:space="preserve">How much have you put towards your pension this year? Check your statement at </w:t>
            </w:r>
            <w:hyperlink r:id="rId10" w:history="1">
              <w:r w:rsidRPr="006C798A">
                <w:rPr>
                  <w:rStyle w:val="Hyperlink"/>
                </w:rPr>
                <w:t>nestpensions.org.uk</w:t>
              </w:r>
            </w:hyperlink>
          </w:p>
          <w:p w14:paraId="1DEBA96C" w14:textId="50AD2B0B" w:rsidR="00C20D98" w:rsidRPr="00084D39" w:rsidRDefault="00084D39" w:rsidP="00C20D98">
            <w:r>
              <w:t xml:space="preserve">Do you know how much you’ll get when you retire? Check your annual statement at </w:t>
            </w:r>
            <w:hyperlink r:id="rId11" w:history="1">
              <w:r w:rsidRPr="006C798A">
                <w:rPr>
                  <w:rStyle w:val="Hyperlink"/>
                </w:rPr>
                <w:t>nestpensions.org.uk</w:t>
              </w:r>
            </w:hyperlink>
            <w:bookmarkStart w:id="0" w:name="_GoBack"/>
            <w:bookmarkEnd w:id="0"/>
          </w:p>
          <w:p w14:paraId="74CF5B1D" w14:textId="77777777" w:rsidR="00C20D98" w:rsidRDefault="00C20D98" w:rsidP="00C20D98">
            <w:pPr>
              <w:pStyle w:val="NoNumHead1"/>
            </w:pPr>
            <w:r>
              <w:t>50-character limit including spaces</w:t>
            </w:r>
          </w:p>
          <w:p w14:paraId="2368D1EC" w14:textId="3796B7AA" w:rsidR="00C20D98" w:rsidRDefault="00084D39" w:rsidP="00084D39">
            <w:r>
              <w:t>Have you checked your pension statement this year?</w:t>
            </w:r>
          </w:p>
        </w:tc>
      </w:tr>
    </w:tbl>
    <w:p w14:paraId="219BABCA" w14:textId="00F78424" w:rsidR="00717889" w:rsidRDefault="00717889" w:rsidP="00984CE6"/>
    <w:p w14:paraId="32950CA1" w14:textId="5816FFE7" w:rsidR="008173D0" w:rsidRPr="001A40D4" w:rsidRDefault="008173D0" w:rsidP="008173D0">
      <w:pPr>
        <w:pStyle w:val="PublishingNumber"/>
        <w:framePr w:wrap="around"/>
      </w:pPr>
      <w:r w:rsidRPr="008173D0">
        <w:t>p66858 61338 10/20</w:t>
      </w:r>
    </w:p>
    <w:sectPr w:rsidR="008173D0" w:rsidRPr="001A40D4" w:rsidSect="006F5D46">
      <w:headerReference w:type="even" r:id="rId12"/>
      <w:headerReference w:type="default" r:id="rId13"/>
      <w:footerReference w:type="even" r:id="rId14"/>
      <w:footerReference w:type="default" r:id="rId15"/>
      <w:headerReference w:type="first" r:id="rId16"/>
      <w:footerReference w:type="first" r:id="rId17"/>
      <w:pgSz w:w="11906" w:h="16838" w:code="9"/>
      <w:pgMar w:top="1588" w:right="680" w:bottom="1191" w:left="680"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8C50" w14:textId="77777777" w:rsidR="007F4A0B" w:rsidRDefault="007F4A0B" w:rsidP="00540F52">
      <w:r>
        <w:separator/>
      </w:r>
    </w:p>
  </w:endnote>
  <w:endnote w:type="continuationSeparator" w:id="0">
    <w:p w14:paraId="56206695" w14:textId="77777777" w:rsidR="007F4A0B" w:rsidRDefault="007F4A0B"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A4DC" w14:textId="77777777" w:rsidR="00084D39" w:rsidRDefault="0008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072"/>
      <w:gridCol w:w="1474"/>
    </w:tblGrid>
    <w:tr w:rsidR="00C15658" w14:paraId="7B353D29" w14:textId="77777777" w:rsidTr="00561B14">
      <w:trPr>
        <w:trHeight w:val="255"/>
      </w:trPr>
      <w:tc>
        <w:tcPr>
          <w:tcW w:w="9072" w:type="dxa"/>
          <w:vAlign w:val="bottom"/>
        </w:tcPr>
        <w:p w14:paraId="7FADDCAD" w14:textId="11BEDB37" w:rsidR="00C15658" w:rsidRDefault="00C15658" w:rsidP="00C15658">
          <w:pPr>
            <w:pStyle w:val="Footer"/>
            <w:tabs>
              <w:tab w:val="left" w:pos="0"/>
              <w:tab w:val="right" w:pos="10538"/>
            </w:tabs>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8173D0">
            <w:rPr>
              <w:noProof/>
            </w:rPr>
            <w:instrText>Disclaimer at nestpensions.org.uk/schemeweb/nest/employers/talking-to-your-workers.html applies to this template.</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"±CoverConfi</w:instrText>
          </w:r>
          <w:r>
            <w:fldChar w:fldCharType="separate"/>
          </w:r>
          <w:r w:rsidR="008173D0">
            <w:rPr>
              <w:noProof/>
            </w:rPr>
            <w:instrText>Disclaimer at nestpensions.org.uk/schemeweb/nest/employers/talking-to-your-workers.html applies to this template.</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8173D0">
            <w:rPr>
              <w:noProof/>
            </w:rPr>
            <w:t>Disclaimer at nestpensions.org.uk/schemeweb/nest/employers/talking-to-your-workers.html applies to this template.</w:t>
          </w:r>
          <w:r w:rsidRPr="00E47272">
            <w:rPr>
              <w:rFonts w:asciiTheme="majorHAnsi" w:hAnsiTheme="majorHAnsi"/>
            </w:rPr>
            <w:fldChar w:fldCharType="end"/>
          </w:r>
        </w:p>
      </w:tc>
      <w:tc>
        <w:tcPr>
          <w:tcW w:w="1474" w:type="dxa"/>
          <w:vAlign w:val="bottom"/>
        </w:tcPr>
        <w:p w14:paraId="4BF7C45F" w14:textId="77777777" w:rsidR="00C15658" w:rsidRPr="001A40D4" w:rsidRDefault="00C15658" w:rsidP="00561B14">
          <w:pPr>
            <w:pStyle w:val="Footer"/>
            <w:tabs>
              <w:tab w:val="right" w:pos="10538"/>
            </w:tabs>
            <w:jc w:val="right"/>
          </w:pPr>
          <w:r w:rsidRPr="001A40D4">
            <w:t xml:space="preserve">Page </w:t>
          </w:r>
          <w:r w:rsidRPr="001A40D4">
            <w:fldChar w:fldCharType="begin"/>
          </w:r>
          <w:r w:rsidRPr="001A40D4">
            <w:instrText xml:space="preserve"> PAGE  \* Arabic </w:instrText>
          </w:r>
          <w:r w:rsidRPr="001A40D4">
            <w:fldChar w:fldCharType="separate"/>
          </w:r>
          <w:r w:rsidRPr="001A40D4">
            <w:t>1</w:t>
          </w:r>
          <w:r w:rsidRPr="001A40D4">
            <w:fldChar w:fldCharType="end"/>
          </w:r>
        </w:p>
      </w:tc>
    </w:tr>
  </w:tbl>
  <w:p w14:paraId="07FEFB30" w14:textId="77777777" w:rsidR="00C15658" w:rsidRPr="00C15658" w:rsidRDefault="00C15658" w:rsidP="00C15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072"/>
      <w:gridCol w:w="1474"/>
    </w:tblGrid>
    <w:tr w:rsidR="00BF6755" w14:paraId="20B24629" w14:textId="77777777" w:rsidTr="00561B14">
      <w:trPr>
        <w:trHeight w:val="255"/>
      </w:trPr>
      <w:tc>
        <w:tcPr>
          <w:tcW w:w="9072" w:type="dxa"/>
          <w:vAlign w:val="bottom"/>
        </w:tcPr>
        <w:p w14:paraId="5D6A7102" w14:textId="0618C9F7" w:rsidR="00BF6755" w:rsidRDefault="00BF6755" w:rsidP="00E407C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D83D30">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D83D30">
            <w:rPr>
              <w:noProof/>
            </w:rPr>
            <w:instrText>Disclaimer at nestpensions.org.uk/schemeweb/nest/employers/talking-to-your-workers.html applies to this template.</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"±CoverConfi</w:instrText>
          </w:r>
          <w:r>
            <w:fldChar w:fldCharType="separate"/>
          </w:r>
          <w:r w:rsidR="00D83D30">
            <w:rPr>
              <w:noProof/>
            </w:rPr>
            <w:instrText>Disclaimer at nestpensions.org.uk/schemeweb/nest/employers/talking-to-your-workers.html applies to this template.</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D83D30">
            <w:rPr>
              <w:noProof/>
            </w:rPr>
            <w:t>Disclaimer at nestpensions.org.uk/schemeweb/nest/employers/talking-to-your-workers.html applies to this template.</w:t>
          </w:r>
          <w:r w:rsidRPr="00E47272">
            <w:rPr>
              <w:rFonts w:asciiTheme="majorHAnsi" w:hAnsiTheme="majorHAnsi"/>
            </w:rPr>
            <w:fldChar w:fldCharType="end"/>
          </w:r>
        </w:p>
      </w:tc>
      <w:tc>
        <w:tcPr>
          <w:tcW w:w="1474" w:type="dxa"/>
          <w:vAlign w:val="bottom"/>
        </w:tcPr>
        <w:p w14:paraId="577E3B35" w14:textId="53E3520D" w:rsidR="00BF6755" w:rsidRPr="00717889" w:rsidRDefault="00E407C0" w:rsidP="00561B14">
          <w:pPr>
            <w:pStyle w:val="Footer"/>
            <w:tabs>
              <w:tab w:val="right" w:pos="10538"/>
            </w:tabs>
            <w:jc w:val="right"/>
          </w:pPr>
          <w:r w:rsidRPr="00717889">
            <w:t xml:space="preserve">Page </w:t>
          </w:r>
          <w:r w:rsidR="00BF6755" w:rsidRPr="00717889">
            <w:fldChar w:fldCharType="begin"/>
          </w:r>
          <w:r w:rsidR="00BF6755" w:rsidRPr="00717889">
            <w:instrText xml:space="preserve"> PAGE  \* Arabic </w:instrText>
          </w:r>
          <w:r w:rsidR="00BF6755" w:rsidRPr="00717889">
            <w:fldChar w:fldCharType="separate"/>
          </w:r>
          <w:r w:rsidR="00BF6755" w:rsidRPr="00717889">
            <w:t>2</w:t>
          </w:r>
          <w:r w:rsidR="00BF6755" w:rsidRPr="00717889">
            <w:fldChar w:fldCharType="end"/>
          </w:r>
        </w:p>
      </w:tc>
    </w:tr>
  </w:tbl>
  <w:p w14:paraId="723A4791" w14:textId="3F07F548" w:rsidR="00BF6755" w:rsidRDefault="00BF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B478" w14:textId="77777777" w:rsidR="007F4A0B" w:rsidRPr="00861B99" w:rsidRDefault="007F4A0B" w:rsidP="00540F52">
      <w:pPr>
        <w:rPr>
          <w:color w:val="E6E3D9" w:themeColor="background2"/>
        </w:rPr>
      </w:pPr>
      <w:r w:rsidRPr="00861B99">
        <w:rPr>
          <w:color w:val="E6E3D9" w:themeColor="background2"/>
        </w:rPr>
        <w:separator/>
      </w:r>
    </w:p>
  </w:footnote>
  <w:footnote w:type="continuationSeparator" w:id="0">
    <w:p w14:paraId="6EE50191" w14:textId="77777777" w:rsidR="007F4A0B" w:rsidRPr="00861B99" w:rsidRDefault="007F4A0B"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8B88" w14:textId="77777777" w:rsidR="00084D39" w:rsidRDefault="0008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6" w:type="dxa"/>
      <w:tblBorders>
        <w:bottom w:val="single" w:sz="2" w:space="0" w:color="FF8200" w:themeColor="text2"/>
      </w:tblBorders>
      <w:tblLayout w:type="fixed"/>
      <w:tblCellMar>
        <w:left w:w="0" w:type="dxa"/>
        <w:right w:w="0" w:type="dxa"/>
      </w:tblCellMar>
      <w:tblLook w:val="04A0" w:firstRow="1" w:lastRow="0" w:firstColumn="1" w:lastColumn="0" w:noHBand="0" w:noVBand="1"/>
    </w:tblPr>
    <w:tblGrid>
      <w:gridCol w:w="10546"/>
    </w:tblGrid>
    <w:tr w:rsidR="00C15658" w14:paraId="2AE096F6" w14:textId="77777777" w:rsidTr="00561B14">
      <w:trPr>
        <w:trHeight w:val="255"/>
      </w:trPr>
      <w:tc>
        <w:tcPr>
          <w:tcW w:w="10536" w:type="dxa"/>
        </w:tcPr>
        <w:p w14:paraId="51725981" w14:textId="15FBF616" w:rsidR="00C15658" w:rsidRDefault="00561B14" w:rsidP="00561B14">
          <w:pPr>
            <w:pStyle w:val="Header"/>
          </w:pPr>
          <w:r w:rsidRPr="00F87AC8">
            <w:rPr>
              <w:rFonts w:asciiTheme="majorHAnsi" w:hAnsiTheme="majorHAnsi"/>
              <w:b/>
              <w:bCs/>
            </w:rPr>
            <w:fldChar w:fldCharType="begin"/>
          </w:r>
          <w:r w:rsidRPr="00F87AC8">
            <w:rPr>
              <w:rFonts w:asciiTheme="majorHAnsi" w:hAnsiTheme="majorHAnsi"/>
              <w:b/>
              <w:bCs/>
            </w:rPr>
            <w:instrText xml:space="preserve"> IF "</w:instrText>
          </w:r>
          <w:r w:rsidRPr="00F87AC8">
            <w:rPr>
              <w:b/>
              <w:bCs/>
            </w:rPr>
            <w:fldChar w:fldCharType="begin"/>
          </w:r>
          <w:r w:rsidRPr="00F87AC8">
            <w:rPr>
              <w:b/>
              <w:bCs/>
            </w:rPr>
            <w:instrText xml:space="preserve"> STYLEREF  "±CoverTitle" </w:instrText>
          </w:r>
          <w:r w:rsidRPr="00F87AC8">
            <w:rPr>
              <w:b/>
              <w:bCs/>
            </w:rPr>
            <w:fldChar w:fldCharType="separate"/>
          </w:r>
          <w:r w:rsidR="008173D0">
            <w:rPr>
              <w:b/>
              <w:bCs/>
              <w:noProof/>
            </w:rPr>
            <w:instrText>For all members</w:instrText>
          </w:r>
          <w:r w:rsidRPr="00F87AC8">
            <w:rPr>
              <w:b/>
              <w:bCs/>
            </w:rPr>
            <w:fldChar w:fldCharType="end"/>
          </w:r>
          <w:r w:rsidRPr="00F87AC8">
            <w:rPr>
              <w:rFonts w:asciiTheme="majorHAnsi" w:hAnsiTheme="majorHAnsi"/>
              <w:b/>
              <w:bCs/>
              <w:noProof/>
            </w:rPr>
            <w:instrText>"</w:instrText>
          </w:r>
          <w:r w:rsidRPr="00F87AC8">
            <w:rPr>
              <w:rFonts w:asciiTheme="majorHAnsi" w:hAnsiTheme="majorHAnsi"/>
              <w:b/>
              <w:bCs/>
            </w:rPr>
            <w:instrText xml:space="preserve"> = "Error*" "" "</w:instrText>
          </w:r>
          <w:r w:rsidRPr="00F87AC8">
            <w:rPr>
              <w:b/>
              <w:bCs/>
            </w:rPr>
            <w:fldChar w:fldCharType="begin"/>
          </w:r>
          <w:r w:rsidRPr="00F87AC8">
            <w:rPr>
              <w:b/>
              <w:bCs/>
            </w:rPr>
            <w:instrText xml:space="preserve"> STYLEREF  "±CoverTitle" </w:instrText>
          </w:r>
          <w:r w:rsidRPr="00F87AC8">
            <w:rPr>
              <w:b/>
              <w:bCs/>
            </w:rPr>
            <w:fldChar w:fldCharType="separate"/>
          </w:r>
          <w:r w:rsidR="008173D0">
            <w:rPr>
              <w:b/>
              <w:bCs/>
              <w:noProof/>
            </w:rPr>
            <w:instrText>For all members</w:instrText>
          </w:r>
          <w:r w:rsidRPr="00F87AC8">
            <w:rPr>
              <w:b/>
              <w:bCs/>
            </w:rPr>
            <w:fldChar w:fldCharType="end"/>
          </w:r>
          <w:r w:rsidRPr="00F87AC8">
            <w:rPr>
              <w:rFonts w:asciiTheme="majorHAnsi" w:hAnsiTheme="majorHAnsi"/>
              <w:b/>
              <w:bCs/>
            </w:rPr>
            <w:instrText xml:space="preserve">" </w:instrText>
          </w:r>
          <w:r w:rsidRPr="00F87AC8">
            <w:rPr>
              <w:rFonts w:asciiTheme="majorHAnsi" w:hAnsiTheme="majorHAnsi"/>
              <w:b/>
              <w:bCs/>
            </w:rPr>
            <w:fldChar w:fldCharType="separate"/>
          </w:r>
          <w:r w:rsidR="008173D0">
            <w:rPr>
              <w:b/>
              <w:bCs/>
              <w:noProof/>
            </w:rPr>
            <w:t>For all members</w:t>
          </w:r>
          <w:r w:rsidRPr="00F87AC8">
            <w:rPr>
              <w:rFonts w:asciiTheme="majorHAnsi" w:hAnsiTheme="majorHAnsi"/>
              <w:b/>
              <w:bCs/>
            </w:rPr>
            <w:fldChar w:fldCharType="end"/>
          </w:r>
          <w:r>
            <w:rPr>
              <w:rFonts w:asciiTheme="majorHAnsi" w:hAnsiTheme="majorHAnsi"/>
              <w:b/>
              <w:bCs/>
            </w:rP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C15658">
            <w:instrText>±Cover</w:instrText>
          </w:r>
          <w:r>
            <w:instrText>Sub</w:instrText>
          </w:r>
          <w:r w:rsidRPr="00C15658">
            <w:instrText>Title</w:instrText>
          </w:r>
          <w:r>
            <w:instrText xml:space="preserve">" </w:instrText>
          </w:r>
          <w:r>
            <w:fldChar w:fldCharType="separate"/>
          </w:r>
          <w:r w:rsidR="008173D0">
            <w:rPr>
              <w:noProof/>
            </w:rPr>
            <w:instrText>Annual statement payslip messages</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C15658">
            <w:instrText>±Cover</w:instrText>
          </w:r>
          <w:r>
            <w:instrText>Sub</w:instrText>
          </w:r>
          <w:r w:rsidRPr="00C15658">
            <w:instrText>Title</w:instrText>
          </w:r>
          <w:r>
            <w:instrText xml:space="preserve">" </w:instrText>
          </w:r>
          <w:r>
            <w:fldChar w:fldCharType="separate"/>
          </w:r>
          <w:r w:rsidR="008173D0">
            <w:rPr>
              <w:noProof/>
            </w:rPr>
            <w:instrText>Annual statement payslip messages</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8173D0">
            <w:rPr>
              <w:noProof/>
            </w:rPr>
            <w:t>Annual statement payslip messages</w:t>
          </w:r>
          <w:r w:rsidRPr="00E47272">
            <w:rPr>
              <w:rFonts w:asciiTheme="majorHAnsi" w:hAnsiTheme="majorHAnsi"/>
            </w:rPr>
            <w:fldChar w:fldCharType="end"/>
          </w:r>
        </w:p>
      </w:tc>
    </w:tr>
  </w:tbl>
  <w:p w14:paraId="7529F89D" w14:textId="06E224FB" w:rsidR="00C15658" w:rsidRDefault="00C1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066C" w14:textId="5D375835" w:rsidR="005A3A26" w:rsidRDefault="00561B14">
    <w:pPr>
      <w:pStyle w:val="Header"/>
    </w:pPr>
    <w:r>
      <w:rPr>
        <w:noProof/>
      </w:rPr>
      <mc:AlternateContent>
        <mc:Choice Requires="wpg">
          <w:drawing>
            <wp:anchor distT="0" distB="0" distL="114300" distR="114300" simplePos="0" relativeHeight="251664384" behindDoc="1" locked="1" layoutInCell="1" allowOverlap="1" wp14:anchorId="2F3FC81D" wp14:editId="117C57F1">
              <wp:simplePos x="0" y="0"/>
              <wp:positionH relativeFrom="page">
                <wp:posOffset>0</wp:posOffset>
              </wp:positionH>
              <wp:positionV relativeFrom="page">
                <wp:posOffset>0</wp:posOffset>
              </wp:positionV>
              <wp:extent cx="7560000" cy="4104000"/>
              <wp:effectExtent l="0" t="0" r="3175" b="0"/>
              <wp:wrapNone/>
              <wp:docPr id="2" name="GroupedGraphics"/>
              <wp:cNvGraphicFramePr/>
              <a:graphic xmlns:a="http://schemas.openxmlformats.org/drawingml/2006/main">
                <a:graphicData uri="http://schemas.microsoft.com/office/word/2010/wordprocessingGroup">
                  <wpg:wgp>
                    <wpg:cNvGrpSpPr/>
                    <wpg:grpSpPr>
                      <a:xfrm>
                        <a:off x="0" y="0"/>
                        <a:ext cx="7560000" cy="4104000"/>
                        <a:chOff x="0" y="0"/>
                        <a:chExt cx="7560000" cy="4104000"/>
                      </a:xfrm>
                    </wpg:grpSpPr>
                    <wps:wsp>
                      <wps:cNvPr id="5" name="Curve"/>
                      <wps:cNvSpPr>
                        <a:spLocks noChangeAspect="1"/>
                      </wps:cNvSpPr>
                      <wps:spPr>
                        <a:xfrm>
                          <a:off x="0" y="0"/>
                          <a:ext cx="7560000" cy="4104000"/>
                        </a:xfrm>
                        <a:custGeom>
                          <a:avLst/>
                          <a:gdLst>
                            <a:gd name="connsiteX0" fmla="*/ 0 w 7559675"/>
                            <a:gd name="connsiteY0" fmla="*/ 0 h 4104244"/>
                            <a:gd name="connsiteX1" fmla="*/ 7559675 w 7559675"/>
                            <a:gd name="connsiteY1" fmla="*/ 0 h 4104244"/>
                            <a:gd name="connsiteX2" fmla="*/ 7559675 w 7559675"/>
                            <a:gd name="connsiteY2" fmla="*/ 3456132 h 4104244"/>
                            <a:gd name="connsiteX3" fmla="*/ 7127055 w 7559675"/>
                            <a:gd name="connsiteY3" fmla="*/ 3602514 h 4104244"/>
                            <a:gd name="connsiteX4" fmla="*/ 3808414 w 7559675"/>
                            <a:gd name="connsiteY4" fmla="*/ 4104244 h 4104244"/>
                            <a:gd name="connsiteX5" fmla="*/ 99793 w 7559675"/>
                            <a:gd name="connsiteY5" fmla="*/ 3473234 h 4104244"/>
                            <a:gd name="connsiteX6" fmla="*/ 0 w 7559675"/>
                            <a:gd name="connsiteY6" fmla="*/ 3434948 h 4104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4104244">
                              <a:moveTo>
                                <a:pt x="0" y="0"/>
                              </a:moveTo>
                              <a:lnTo>
                                <a:pt x="7559675" y="0"/>
                              </a:lnTo>
                              <a:lnTo>
                                <a:pt x="7559675" y="3456132"/>
                              </a:lnTo>
                              <a:lnTo>
                                <a:pt x="7127055" y="3602514"/>
                              </a:lnTo>
                              <a:cubicBezTo>
                                <a:pt x="6078697" y="3928588"/>
                                <a:pt x="4964069" y="4104244"/>
                                <a:pt x="3808414" y="4104244"/>
                              </a:cubicBezTo>
                              <a:cubicBezTo>
                                <a:pt x="2508301" y="4104244"/>
                                <a:pt x="1260113" y="3881927"/>
                                <a:pt x="99793" y="3473234"/>
                              </a:cubicBezTo>
                              <a:lnTo>
                                <a:pt x="0" y="3434948"/>
                              </a:lnTo>
                              <a:close/>
                            </a:path>
                          </a:pathLst>
                        </a:custGeom>
                        <a:solidFill>
                          <a:srgbClr val="009D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Logo"/>
                        <pic:cNvPicPr>
                          <a:picLocks noChangeAspect="1"/>
                        </pic:cNvPicPr>
                      </pic:nvPicPr>
                      <pic:blipFill>
                        <a:blip r:embed="rId1"/>
                        <a:stretch>
                          <a:fillRect/>
                        </a:stretch>
                      </pic:blipFill>
                      <pic:spPr>
                        <a:xfrm>
                          <a:off x="5830214" y="431597"/>
                          <a:ext cx="1259840" cy="14039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023762" id="GroupedGraphics" o:spid="_x0000_s1026" style="position:absolute;margin-left:0;margin-top:0;width:595.3pt;height:323.15pt;z-index:-251652096;mso-position-horizontal-relative:page;mso-position-vertical-relative:page;mso-width-relative:margin;mso-height-relative:margin" coordsize="75600,41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">
              <v:shape id="Curve" o:spid="_x0000_s1027" style="position:absolute;width:75600;height:41040;visibility:visible;mso-wrap-style:square;v-text-anchor:middle" coordsize="7559675,410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" path="m,l7559675,r,3456132l7127055,3602514c6078697,3928588,4964069,4104244,3808414,4104244v-1300113,,-2548301,-222317,-3708621,-631010l,3434948,,xe" fillcolor="#009ddb" stroked="f" strokeweight="1pt">
                <v:stroke joinstyle="miter"/>
                <v:path arrowok="t" o:connecttype="custom" o:connectlocs="0,0;7560000,0;7560000,3455927;7127361,3602300;3808578,4104000;99797,3473028;0,3434744"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58302;top:4315;width:12598;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BC3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A61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764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4B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9C0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45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42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C26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E28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D697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126C1"/>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D712C58"/>
    <w:multiLevelType w:val="multilevel"/>
    <w:tmpl w:val="431E30E0"/>
    <w:numStyleLink w:val="SecListStyle"/>
  </w:abstractNum>
  <w:abstractNum w:abstractNumId="13" w15:restartNumberingAfterBreak="0">
    <w:nsid w:val="1F105759"/>
    <w:multiLevelType w:val="multilevel"/>
    <w:tmpl w:val="839441CC"/>
    <w:lvl w:ilvl="0">
      <w:start w:val="1"/>
      <w:numFmt w:val="none"/>
      <w:lvlRestart w:val="0"/>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5" w15:restartNumberingAfterBreak="0">
    <w:nsid w:val="330A4730"/>
    <w:multiLevelType w:val="hybridMultilevel"/>
    <w:tmpl w:val="EAC8B368"/>
    <w:lvl w:ilvl="0" w:tplc="257A193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E6D"/>
    <w:multiLevelType w:val="multilevel"/>
    <w:tmpl w:val="05F86D62"/>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894F5E"/>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44C86F7D"/>
    <w:multiLevelType w:val="multilevel"/>
    <w:tmpl w:val="CEB6988C"/>
    <w:lvl w:ilvl="0">
      <w:start w:val="1"/>
      <w:numFmt w:val="bullet"/>
      <w:lvlText w:val="›"/>
      <w:lvlJc w:val="left"/>
      <w:pPr>
        <w:tabs>
          <w:tab w:val="num" w:pos="340"/>
        </w:tabs>
        <w:ind w:left="340" w:hanging="340"/>
      </w:pPr>
      <w:rPr>
        <w:rFonts w:ascii="Calibri" w:hAnsi="Calibri" w:hint="default"/>
        <w:color w:val="FF8200" w:themeColor="text2"/>
      </w:rPr>
    </w:lvl>
    <w:lvl w:ilvl="1">
      <w:start w:val="1"/>
      <w:numFmt w:val="bullet"/>
      <w:lvlText w:val="–"/>
      <w:lvlJc w:val="left"/>
      <w:pPr>
        <w:tabs>
          <w:tab w:val="num" w:pos="680"/>
        </w:tabs>
        <w:ind w:left="680" w:hanging="340"/>
      </w:pPr>
      <w:rPr>
        <w:rFonts w:ascii="(none)" w:hAnsi="(none)" w:hint="default"/>
        <w:color w:val="FF8200" w:themeColor="text2"/>
      </w:rPr>
    </w:lvl>
    <w:lvl w:ilvl="2">
      <w:start w:val="1"/>
      <w:numFmt w:val="bullet"/>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FB34D5"/>
    <w:multiLevelType w:val="multilevel"/>
    <w:tmpl w:val="431E30E0"/>
    <w:styleLink w:val="SecListStyle"/>
    <w:lvl w:ilvl="0">
      <w:start w:val="1"/>
      <w:numFmt w:val="none"/>
      <w:lvlRestart w:val="0"/>
      <w:isLgl/>
      <w:suff w:val="nothing"/>
      <w:lvlText w:val=""/>
      <w:lvlJc w:val="left"/>
      <w:pPr>
        <w:ind w:left="0" w:firstLine="0"/>
      </w:pPr>
      <w:rPr>
        <w:rFonts w:hint="default"/>
      </w:rPr>
    </w:lvl>
    <w:lvl w:ilvl="1">
      <w:start w:val="1"/>
      <w:numFmt w:val="decimal"/>
      <w:isLgl/>
      <w:suff w:val="nothing"/>
      <w:lvlText w:val="%1"/>
      <w:lvlJc w:val="left"/>
      <w:pPr>
        <w:ind w:left="0" w:firstLine="0"/>
      </w:pPr>
      <w:rPr>
        <w:rFonts w:hint="default"/>
      </w:rPr>
    </w:lvl>
    <w:lvl w:ilvl="2">
      <w:start w:val="1"/>
      <w:numFmt w:val="decimal"/>
      <w:isLgl/>
      <w:suff w:val="nothing"/>
      <w:lvlText w:val="%1"/>
      <w:lvlJc w:val="left"/>
      <w:pPr>
        <w:ind w:left="0" w:firstLine="0"/>
      </w:pPr>
      <w:rPr>
        <w:rFonts w:hint="default"/>
      </w:rPr>
    </w:lvl>
    <w:lvl w:ilvl="3">
      <w:start w:val="1"/>
      <w:numFmt w:val="decimal"/>
      <w:isLgl/>
      <w:suff w:val="nothing"/>
      <w:lvlText w:val="%1"/>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0" w15:restartNumberingAfterBreak="0">
    <w:nsid w:val="499361AD"/>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3" w15:restartNumberingAfterBreak="0">
    <w:nsid w:val="796A3518"/>
    <w:multiLevelType w:val="multilevel"/>
    <w:tmpl w:val="530C6A6C"/>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A586721"/>
    <w:multiLevelType w:val="multilevel"/>
    <w:tmpl w:val="B0EE10D0"/>
    <w:lvl w:ilvl="0">
      <w:start w:val="1"/>
      <w:numFmt w:val="upperLetter"/>
      <w:pStyle w:val="AppHead1"/>
      <w:lvlText w:val="%1"/>
      <w:lvlJc w:val="right"/>
      <w:pPr>
        <w:tabs>
          <w:tab w:val="num" w:pos="0"/>
        </w:tabs>
        <w:ind w:left="0" w:hanging="142"/>
      </w:pPr>
      <w:rPr>
        <w:rFonts w:hint="default"/>
      </w:rPr>
    </w:lvl>
    <w:lvl w:ilvl="1">
      <w:start w:val="1"/>
      <w:numFmt w:val="decimal"/>
      <w:pStyle w:val="AppHead2"/>
      <w:lvlText w:val="%1.%2"/>
      <w:lvlJc w:val="right"/>
      <w:pPr>
        <w:tabs>
          <w:tab w:val="num" w:pos="0"/>
        </w:tabs>
        <w:ind w:left="0" w:hanging="142"/>
      </w:pPr>
      <w:rPr>
        <w:rFonts w:hint="default"/>
      </w:rPr>
    </w:lvl>
    <w:lvl w:ilvl="2">
      <w:start w:val="1"/>
      <w:numFmt w:val="decimal"/>
      <w:pStyle w:val="AppHead3"/>
      <w:lvlText w:val="%1.%2.%3"/>
      <w:lvlJc w:val="right"/>
      <w:pPr>
        <w:tabs>
          <w:tab w:val="num" w:pos="0"/>
        </w:tabs>
        <w:ind w:left="0" w:hanging="142"/>
      </w:pPr>
      <w:rPr>
        <w:rFonts w:hint="default"/>
      </w:rPr>
    </w:lvl>
    <w:lvl w:ilvl="3">
      <w:start w:val="1"/>
      <w:numFmt w:val="decimal"/>
      <w:pStyle w:val="AppHead4"/>
      <w:lvlText w:val="%1.%2.%3.%4"/>
      <w:lvlJc w:val="right"/>
      <w:pPr>
        <w:tabs>
          <w:tab w:val="num" w:pos="0"/>
        </w:tabs>
        <w:ind w:left="0" w:hanging="14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9"/>
  </w:num>
  <w:num w:numId="2">
    <w:abstractNumId w:val="16"/>
  </w:num>
  <w:num w:numId="3">
    <w:abstractNumId w:val="23"/>
  </w:num>
  <w:num w:numId="4">
    <w:abstractNumId w:val="24"/>
  </w:num>
  <w:num w:numId="5">
    <w:abstractNumId w:val="16"/>
  </w:num>
  <w:num w:numId="6">
    <w:abstractNumId w:val="19"/>
  </w:num>
  <w:num w:numId="7">
    <w:abstractNumId w:val="21"/>
  </w:num>
  <w:num w:numId="8">
    <w:abstractNumId w:val="2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2"/>
  </w:num>
  <w:num w:numId="23">
    <w:abstractNumId w:val="20"/>
  </w:num>
  <w:num w:numId="24">
    <w:abstractNumId w:val="15"/>
  </w:num>
  <w:num w:numId="25">
    <w:abstractNumId w:val="18"/>
  </w:num>
  <w:num w:numId="26">
    <w:abstractNumId w:val="13"/>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B"/>
    <w:rsid w:val="00003A00"/>
    <w:rsid w:val="000041CA"/>
    <w:rsid w:val="00004B94"/>
    <w:rsid w:val="0001096A"/>
    <w:rsid w:val="0001692E"/>
    <w:rsid w:val="000170EC"/>
    <w:rsid w:val="00020299"/>
    <w:rsid w:val="0002230C"/>
    <w:rsid w:val="000672FB"/>
    <w:rsid w:val="0006764F"/>
    <w:rsid w:val="000711D1"/>
    <w:rsid w:val="0007379B"/>
    <w:rsid w:val="00084D39"/>
    <w:rsid w:val="0009764F"/>
    <w:rsid w:val="000B70A9"/>
    <w:rsid w:val="000C7A6F"/>
    <w:rsid w:val="000D055E"/>
    <w:rsid w:val="000D238B"/>
    <w:rsid w:val="000E52BD"/>
    <w:rsid w:val="000E627A"/>
    <w:rsid w:val="000F2D3D"/>
    <w:rsid w:val="00100FD3"/>
    <w:rsid w:val="00112CCB"/>
    <w:rsid w:val="00141FF2"/>
    <w:rsid w:val="001475B3"/>
    <w:rsid w:val="00162264"/>
    <w:rsid w:val="00162DA4"/>
    <w:rsid w:val="0016532E"/>
    <w:rsid w:val="00172579"/>
    <w:rsid w:val="00180354"/>
    <w:rsid w:val="00182552"/>
    <w:rsid w:val="00184014"/>
    <w:rsid w:val="0019565D"/>
    <w:rsid w:val="001A15EE"/>
    <w:rsid w:val="001A40D4"/>
    <w:rsid w:val="001B769D"/>
    <w:rsid w:val="001C4090"/>
    <w:rsid w:val="001E66DE"/>
    <w:rsid w:val="001E7B00"/>
    <w:rsid w:val="001F03E2"/>
    <w:rsid w:val="001F1375"/>
    <w:rsid w:val="001F4921"/>
    <w:rsid w:val="001F5965"/>
    <w:rsid w:val="00201F3B"/>
    <w:rsid w:val="0020649B"/>
    <w:rsid w:val="002110DB"/>
    <w:rsid w:val="00213108"/>
    <w:rsid w:val="00224FA9"/>
    <w:rsid w:val="0022576B"/>
    <w:rsid w:val="00227F94"/>
    <w:rsid w:val="002368C5"/>
    <w:rsid w:val="00237382"/>
    <w:rsid w:val="00245E0E"/>
    <w:rsid w:val="00255298"/>
    <w:rsid w:val="00272BF2"/>
    <w:rsid w:val="0027372B"/>
    <w:rsid w:val="00275E16"/>
    <w:rsid w:val="00282F0D"/>
    <w:rsid w:val="002951C6"/>
    <w:rsid w:val="002C482B"/>
    <w:rsid w:val="002E24FC"/>
    <w:rsid w:val="002F1B8E"/>
    <w:rsid w:val="002F337F"/>
    <w:rsid w:val="002F4726"/>
    <w:rsid w:val="00301AC8"/>
    <w:rsid w:val="003075C6"/>
    <w:rsid w:val="003166E3"/>
    <w:rsid w:val="00326A8C"/>
    <w:rsid w:val="0033044F"/>
    <w:rsid w:val="00333A43"/>
    <w:rsid w:val="0034634D"/>
    <w:rsid w:val="003535D4"/>
    <w:rsid w:val="0035554B"/>
    <w:rsid w:val="00364CD8"/>
    <w:rsid w:val="003855C8"/>
    <w:rsid w:val="003942C3"/>
    <w:rsid w:val="003A0291"/>
    <w:rsid w:val="003B3D63"/>
    <w:rsid w:val="003B495A"/>
    <w:rsid w:val="00400E40"/>
    <w:rsid w:val="004062F4"/>
    <w:rsid w:val="00410FAB"/>
    <w:rsid w:val="00421979"/>
    <w:rsid w:val="00450B69"/>
    <w:rsid w:val="004516B8"/>
    <w:rsid w:val="00467260"/>
    <w:rsid w:val="00472E72"/>
    <w:rsid w:val="004738A5"/>
    <w:rsid w:val="00475B36"/>
    <w:rsid w:val="0049056F"/>
    <w:rsid w:val="004A1348"/>
    <w:rsid w:val="004B3F40"/>
    <w:rsid w:val="004B6243"/>
    <w:rsid w:val="004C4D86"/>
    <w:rsid w:val="004D376F"/>
    <w:rsid w:val="004D49C5"/>
    <w:rsid w:val="004D7793"/>
    <w:rsid w:val="004E2E9E"/>
    <w:rsid w:val="004E67AD"/>
    <w:rsid w:val="005000FE"/>
    <w:rsid w:val="00501B39"/>
    <w:rsid w:val="00505F5C"/>
    <w:rsid w:val="00514A63"/>
    <w:rsid w:val="00540DDE"/>
    <w:rsid w:val="00540F52"/>
    <w:rsid w:val="0054697D"/>
    <w:rsid w:val="005552F9"/>
    <w:rsid w:val="00561B14"/>
    <w:rsid w:val="00577663"/>
    <w:rsid w:val="005817D2"/>
    <w:rsid w:val="005820AD"/>
    <w:rsid w:val="0059270B"/>
    <w:rsid w:val="005A3A26"/>
    <w:rsid w:val="005A706D"/>
    <w:rsid w:val="005C7B64"/>
    <w:rsid w:val="005D07D3"/>
    <w:rsid w:val="005D7F2B"/>
    <w:rsid w:val="00624D6E"/>
    <w:rsid w:val="0064205F"/>
    <w:rsid w:val="00653005"/>
    <w:rsid w:val="00653464"/>
    <w:rsid w:val="00654A00"/>
    <w:rsid w:val="006644CB"/>
    <w:rsid w:val="0066535F"/>
    <w:rsid w:val="006664EB"/>
    <w:rsid w:val="00667906"/>
    <w:rsid w:val="00667BC0"/>
    <w:rsid w:val="00682AAA"/>
    <w:rsid w:val="00684C33"/>
    <w:rsid w:val="0069774A"/>
    <w:rsid w:val="006B7429"/>
    <w:rsid w:val="006C798A"/>
    <w:rsid w:val="006D3A53"/>
    <w:rsid w:val="006D7107"/>
    <w:rsid w:val="006E2007"/>
    <w:rsid w:val="006E54BD"/>
    <w:rsid w:val="006F5D46"/>
    <w:rsid w:val="00703279"/>
    <w:rsid w:val="00717889"/>
    <w:rsid w:val="0072026F"/>
    <w:rsid w:val="00722371"/>
    <w:rsid w:val="007267C1"/>
    <w:rsid w:val="00734564"/>
    <w:rsid w:val="007667DF"/>
    <w:rsid w:val="00771F31"/>
    <w:rsid w:val="00777547"/>
    <w:rsid w:val="00785319"/>
    <w:rsid w:val="00794CFA"/>
    <w:rsid w:val="007A6CE4"/>
    <w:rsid w:val="007B7533"/>
    <w:rsid w:val="007D1CA5"/>
    <w:rsid w:val="007E12F9"/>
    <w:rsid w:val="007E34AE"/>
    <w:rsid w:val="007E7EB3"/>
    <w:rsid w:val="007F4A0B"/>
    <w:rsid w:val="0081128D"/>
    <w:rsid w:val="00815032"/>
    <w:rsid w:val="008173D0"/>
    <w:rsid w:val="00821203"/>
    <w:rsid w:val="0082303C"/>
    <w:rsid w:val="00823BC8"/>
    <w:rsid w:val="0083070E"/>
    <w:rsid w:val="008339D4"/>
    <w:rsid w:val="00835705"/>
    <w:rsid w:val="00841A12"/>
    <w:rsid w:val="00861B99"/>
    <w:rsid w:val="0086557D"/>
    <w:rsid w:val="00870518"/>
    <w:rsid w:val="00871823"/>
    <w:rsid w:val="00885DBD"/>
    <w:rsid w:val="0088708F"/>
    <w:rsid w:val="00890591"/>
    <w:rsid w:val="00897006"/>
    <w:rsid w:val="008A180C"/>
    <w:rsid w:val="008E10D9"/>
    <w:rsid w:val="008E46E7"/>
    <w:rsid w:val="008F5A07"/>
    <w:rsid w:val="00900C1F"/>
    <w:rsid w:val="00923366"/>
    <w:rsid w:val="0092593D"/>
    <w:rsid w:val="009341FA"/>
    <w:rsid w:val="00942272"/>
    <w:rsid w:val="0094513F"/>
    <w:rsid w:val="00952455"/>
    <w:rsid w:val="00956511"/>
    <w:rsid w:val="00973D95"/>
    <w:rsid w:val="00974426"/>
    <w:rsid w:val="0097713D"/>
    <w:rsid w:val="00984946"/>
    <w:rsid w:val="00984CE6"/>
    <w:rsid w:val="00985D74"/>
    <w:rsid w:val="009B34D9"/>
    <w:rsid w:val="009C3F82"/>
    <w:rsid w:val="00A116A0"/>
    <w:rsid w:val="00A41436"/>
    <w:rsid w:val="00A51F6B"/>
    <w:rsid w:val="00A53C3B"/>
    <w:rsid w:val="00A55398"/>
    <w:rsid w:val="00A711CD"/>
    <w:rsid w:val="00A92508"/>
    <w:rsid w:val="00AB3E24"/>
    <w:rsid w:val="00AC06A4"/>
    <w:rsid w:val="00AF5CF2"/>
    <w:rsid w:val="00B06591"/>
    <w:rsid w:val="00B105DC"/>
    <w:rsid w:val="00B2616D"/>
    <w:rsid w:val="00B266F7"/>
    <w:rsid w:val="00B30E61"/>
    <w:rsid w:val="00B42FC4"/>
    <w:rsid w:val="00B71A2C"/>
    <w:rsid w:val="00B74813"/>
    <w:rsid w:val="00BA3E72"/>
    <w:rsid w:val="00BA4070"/>
    <w:rsid w:val="00BB05CB"/>
    <w:rsid w:val="00BC18E1"/>
    <w:rsid w:val="00BC4CA7"/>
    <w:rsid w:val="00BD233B"/>
    <w:rsid w:val="00BD292E"/>
    <w:rsid w:val="00BD516D"/>
    <w:rsid w:val="00BE1F3A"/>
    <w:rsid w:val="00BF09F9"/>
    <w:rsid w:val="00BF4A69"/>
    <w:rsid w:val="00BF6755"/>
    <w:rsid w:val="00C0572D"/>
    <w:rsid w:val="00C15658"/>
    <w:rsid w:val="00C20D98"/>
    <w:rsid w:val="00C2159D"/>
    <w:rsid w:val="00C32C01"/>
    <w:rsid w:val="00C3494B"/>
    <w:rsid w:val="00C459B5"/>
    <w:rsid w:val="00C51F8F"/>
    <w:rsid w:val="00C55E23"/>
    <w:rsid w:val="00C56D53"/>
    <w:rsid w:val="00C65A9A"/>
    <w:rsid w:val="00C66079"/>
    <w:rsid w:val="00C76629"/>
    <w:rsid w:val="00CA669B"/>
    <w:rsid w:val="00CB1E37"/>
    <w:rsid w:val="00CB4384"/>
    <w:rsid w:val="00CF6BE0"/>
    <w:rsid w:val="00D10FFA"/>
    <w:rsid w:val="00D13CD5"/>
    <w:rsid w:val="00D236EC"/>
    <w:rsid w:val="00D25671"/>
    <w:rsid w:val="00D353FF"/>
    <w:rsid w:val="00D83D30"/>
    <w:rsid w:val="00D84CA9"/>
    <w:rsid w:val="00D861CA"/>
    <w:rsid w:val="00D87F3B"/>
    <w:rsid w:val="00D95195"/>
    <w:rsid w:val="00DC58D8"/>
    <w:rsid w:val="00DD273B"/>
    <w:rsid w:val="00DE70B7"/>
    <w:rsid w:val="00DF2128"/>
    <w:rsid w:val="00E119BD"/>
    <w:rsid w:val="00E17BBF"/>
    <w:rsid w:val="00E2259E"/>
    <w:rsid w:val="00E2315D"/>
    <w:rsid w:val="00E23BE6"/>
    <w:rsid w:val="00E407C0"/>
    <w:rsid w:val="00E626D1"/>
    <w:rsid w:val="00E806CF"/>
    <w:rsid w:val="00E85A69"/>
    <w:rsid w:val="00E85C89"/>
    <w:rsid w:val="00E86B42"/>
    <w:rsid w:val="00E967F5"/>
    <w:rsid w:val="00EB518A"/>
    <w:rsid w:val="00EB74B7"/>
    <w:rsid w:val="00EC004A"/>
    <w:rsid w:val="00EC2484"/>
    <w:rsid w:val="00EE3129"/>
    <w:rsid w:val="00F123CD"/>
    <w:rsid w:val="00F2212E"/>
    <w:rsid w:val="00F2624A"/>
    <w:rsid w:val="00F30DE0"/>
    <w:rsid w:val="00F368D9"/>
    <w:rsid w:val="00F510AB"/>
    <w:rsid w:val="00F56589"/>
    <w:rsid w:val="00F667D6"/>
    <w:rsid w:val="00F66C96"/>
    <w:rsid w:val="00F705DC"/>
    <w:rsid w:val="00F8527B"/>
    <w:rsid w:val="00FA0B93"/>
    <w:rsid w:val="00FA5B65"/>
    <w:rsid w:val="00FC18B1"/>
    <w:rsid w:val="00FD2D49"/>
    <w:rsid w:val="00FD4713"/>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0E3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latentStyles>
  <w:style w:type="paragraph" w:default="1" w:styleId="Normal">
    <w:name w:val="Normal"/>
    <w:aliases w:val="±BodyText"/>
    <w:qFormat/>
    <w:rsid w:val="008173D0"/>
  </w:style>
  <w:style w:type="paragraph" w:styleId="Heading1">
    <w:name w:val="heading 1"/>
    <w:aliases w:val="±Head1"/>
    <w:basedOn w:val="Head1NonToc"/>
    <w:next w:val="Normal"/>
    <w:link w:val="Heading1Char"/>
    <w:uiPriority w:val="4"/>
    <w:semiHidden/>
    <w:qFormat/>
    <w:rsid w:val="00984CE6"/>
    <w:pPr>
      <w:numPr>
        <w:numId w:val="9"/>
      </w:numPr>
      <w:pBdr>
        <w:top w:val="none" w:sz="0" w:space="0" w:color="auto"/>
      </w:pBdr>
      <w:spacing w:before="600"/>
    </w:pPr>
  </w:style>
  <w:style w:type="paragraph" w:styleId="Heading2">
    <w:name w:val="heading 2"/>
    <w:aliases w:val="±Head2"/>
    <w:basedOn w:val="NoNumHead2"/>
    <w:next w:val="Normal"/>
    <w:link w:val="Heading2Char"/>
    <w:uiPriority w:val="4"/>
    <w:semiHidden/>
    <w:qFormat/>
    <w:rsid w:val="00EB74B7"/>
    <w:pPr>
      <w:numPr>
        <w:ilvl w:val="1"/>
        <w:numId w:val="9"/>
      </w:numPr>
    </w:pPr>
  </w:style>
  <w:style w:type="paragraph" w:styleId="Heading3">
    <w:name w:val="heading 3"/>
    <w:aliases w:val="±Head3"/>
    <w:basedOn w:val="NoNumHead2"/>
    <w:next w:val="Normal"/>
    <w:link w:val="Heading3Char"/>
    <w:uiPriority w:val="4"/>
    <w:semiHidden/>
    <w:rsid w:val="0054697D"/>
    <w:pPr>
      <w:numPr>
        <w:ilvl w:val="2"/>
        <w:numId w:val="9"/>
      </w:numPr>
      <w:outlineLvl w:val="2"/>
    </w:pPr>
  </w:style>
  <w:style w:type="paragraph" w:styleId="Heading4">
    <w:name w:val="heading 4"/>
    <w:aliases w:val="±Head4"/>
    <w:basedOn w:val="NoNumHead2"/>
    <w:next w:val="Normal"/>
    <w:link w:val="Heading4Char"/>
    <w:uiPriority w:val="4"/>
    <w:semiHidden/>
    <w:rsid w:val="0054697D"/>
    <w:pPr>
      <w:numPr>
        <w:ilvl w:val="3"/>
        <w:numId w:val="9"/>
      </w:numPr>
      <w:outlineLvl w:val="3"/>
    </w:pPr>
    <w:rPr>
      <w:sz w:val="22"/>
    </w:rPr>
  </w:style>
  <w:style w:type="paragraph" w:styleId="Heading5">
    <w:name w:val="heading 5"/>
    <w:aliases w:val="±Head5"/>
    <w:basedOn w:val="NoNumHead2"/>
    <w:next w:val="Normal"/>
    <w:link w:val="Heading5Char"/>
    <w:uiPriority w:val="4"/>
    <w:semiHidden/>
    <w:rsid w:val="00EB74B7"/>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EB74B7"/>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EB74B7"/>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EB74B7"/>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EB74B7"/>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EB74B7"/>
    <w:pPr>
      <w:numPr>
        <w:numId w:val="3"/>
      </w:numPr>
      <w:spacing w:before="60" w:after="60"/>
    </w:pPr>
  </w:style>
  <w:style w:type="paragraph" w:customStyle="1" w:styleId="AlphaNumBullet2">
    <w:name w:val="±AlphaNumBullet2"/>
    <w:basedOn w:val="Normal"/>
    <w:uiPriority w:val="1"/>
    <w:rsid w:val="00EB74B7"/>
    <w:pPr>
      <w:numPr>
        <w:ilvl w:val="1"/>
        <w:numId w:val="3"/>
      </w:numPr>
      <w:spacing w:before="60" w:after="60"/>
    </w:pPr>
  </w:style>
  <w:style w:type="paragraph" w:customStyle="1" w:styleId="AlphaNumBullet3">
    <w:name w:val="±AlphaNumBullet3"/>
    <w:basedOn w:val="Normal"/>
    <w:uiPriority w:val="1"/>
    <w:rsid w:val="00EB74B7"/>
    <w:pPr>
      <w:numPr>
        <w:ilvl w:val="2"/>
        <w:numId w:val="3"/>
      </w:numPr>
      <w:spacing w:before="60" w:after="60"/>
    </w:pPr>
  </w:style>
  <w:style w:type="paragraph" w:customStyle="1" w:styleId="AppBodyTextNum">
    <w:name w:val="±AppBodyTextNum"/>
    <w:basedOn w:val="Normal"/>
    <w:uiPriority w:val="28"/>
    <w:semiHidden/>
    <w:qFormat/>
    <w:rsid w:val="00EB74B7"/>
  </w:style>
  <w:style w:type="paragraph" w:customStyle="1" w:styleId="AppAlphaNumBullet1">
    <w:name w:val="±AppAlphaNumBullet1"/>
    <w:basedOn w:val="AppBodyTextNum"/>
    <w:uiPriority w:val="28"/>
    <w:semiHidden/>
    <w:qFormat/>
    <w:rsid w:val="00EB74B7"/>
  </w:style>
  <w:style w:type="paragraph" w:customStyle="1" w:styleId="AppAlphaNumBullet2">
    <w:name w:val="±AppAlphaNumBullet2"/>
    <w:basedOn w:val="AppBodyTextNum"/>
    <w:uiPriority w:val="28"/>
    <w:semiHidden/>
    <w:qFormat/>
    <w:rsid w:val="00EB74B7"/>
  </w:style>
  <w:style w:type="paragraph" w:customStyle="1" w:styleId="AppAlphaNumBullet3">
    <w:name w:val="±AppAlphaNumBullet3"/>
    <w:basedOn w:val="AppBodyTextNum"/>
    <w:uiPriority w:val="28"/>
    <w:semiHidden/>
    <w:qFormat/>
    <w:rsid w:val="00EB74B7"/>
  </w:style>
  <w:style w:type="paragraph" w:styleId="NoSpacing">
    <w:name w:val="No Spacing"/>
    <w:aliases w:val="±BaseStyle"/>
    <w:rsid w:val="006F5D46"/>
    <w:pPr>
      <w:spacing w:before="0"/>
    </w:pPr>
    <w:rPr>
      <w:rFonts w:cs="Arial"/>
      <w:szCs w:val="20"/>
    </w:rPr>
  </w:style>
  <w:style w:type="paragraph" w:customStyle="1" w:styleId="Head1NonToc">
    <w:name w:val="±Head1NonToc"/>
    <w:basedOn w:val="NoSpacing"/>
    <w:next w:val="Normal"/>
    <w:uiPriority w:val="3"/>
    <w:semiHidden/>
    <w:rsid w:val="0027372B"/>
    <w:pPr>
      <w:keepNext/>
      <w:pBdr>
        <w:top w:val="single" w:sz="24" w:space="6" w:color="FF8200" w:themeColor="text2"/>
      </w:pBdr>
      <w:spacing w:after="120" w:line="216" w:lineRule="auto"/>
      <w:outlineLvl w:val="0"/>
    </w:pPr>
    <w:rPr>
      <w:rFonts w:asciiTheme="majorHAnsi" w:hAnsiTheme="majorHAnsi"/>
      <w:b/>
      <w:color w:val="28465F"/>
      <w:sz w:val="28"/>
    </w:rPr>
  </w:style>
  <w:style w:type="paragraph" w:customStyle="1" w:styleId="Divider">
    <w:name w:val="±Divider"/>
    <w:basedOn w:val="Head1NonToc"/>
    <w:next w:val="Normal"/>
    <w:uiPriority w:val="5"/>
    <w:semiHidden/>
    <w:rsid w:val="0054697D"/>
    <w:rPr>
      <w:sz w:val="72"/>
    </w:rPr>
  </w:style>
  <w:style w:type="paragraph" w:customStyle="1" w:styleId="AppHead1">
    <w:name w:val="±AppHead1"/>
    <w:basedOn w:val="Head1NonToc"/>
    <w:next w:val="Normal"/>
    <w:uiPriority w:val="6"/>
    <w:semiHidden/>
    <w:rsid w:val="00956511"/>
    <w:pPr>
      <w:numPr>
        <w:numId w:val="4"/>
      </w:numPr>
    </w:pPr>
  </w:style>
  <w:style w:type="paragraph" w:customStyle="1" w:styleId="AppHead2">
    <w:name w:val="±AppHead2"/>
    <w:basedOn w:val="Head1NonToc"/>
    <w:next w:val="Normal"/>
    <w:uiPriority w:val="6"/>
    <w:semiHidden/>
    <w:rsid w:val="0027372B"/>
    <w:pPr>
      <w:numPr>
        <w:ilvl w:val="1"/>
        <w:numId w:val="4"/>
      </w:numPr>
      <w:pBdr>
        <w:top w:val="none" w:sz="0" w:space="0" w:color="auto"/>
      </w:pBdr>
      <w:outlineLvl w:val="1"/>
    </w:pPr>
  </w:style>
  <w:style w:type="paragraph" w:customStyle="1" w:styleId="AppHead3">
    <w:name w:val="±AppHead3"/>
    <w:basedOn w:val="Head1NonToc"/>
    <w:next w:val="Normal"/>
    <w:uiPriority w:val="6"/>
    <w:semiHidden/>
    <w:rsid w:val="0027372B"/>
    <w:pPr>
      <w:numPr>
        <w:ilvl w:val="2"/>
        <w:numId w:val="4"/>
      </w:numPr>
      <w:pBdr>
        <w:top w:val="none" w:sz="0" w:space="0" w:color="auto"/>
      </w:pBdr>
      <w:outlineLvl w:val="2"/>
    </w:pPr>
    <w:rPr>
      <w:sz w:val="24"/>
    </w:rPr>
  </w:style>
  <w:style w:type="paragraph" w:customStyle="1" w:styleId="BodyHeading">
    <w:name w:val="±BodyHeading"/>
    <w:basedOn w:val="Normal"/>
    <w:next w:val="Normal"/>
    <w:uiPriority w:val="2"/>
    <w:qFormat/>
    <w:rsid w:val="00EB74B7"/>
    <w:pPr>
      <w:keepNext/>
      <w:spacing w:before="240" w:after="120"/>
    </w:pPr>
    <w:rPr>
      <w:b/>
      <w:color w:val="00A0A4" w:themeColor="accent1"/>
    </w:rPr>
  </w:style>
  <w:style w:type="paragraph" w:customStyle="1" w:styleId="BodyTextNum">
    <w:name w:val="±BodyTextNum"/>
    <w:basedOn w:val="Normal"/>
    <w:uiPriority w:val="28"/>
    <w:semiHidden/>
    <w:rsid w:val="00EB74B7"/>
  </w:style>
  <w:style w:type="paragraph" w:styleId="Caption">
    <w:name w:val="caption"/>
    <w:aliases w:val="±Caption"/>
    <w:basedOn w:val="BodyHeading"/>
    <w:next w:val="Normal"/>
    <w:link w:val="CaptionChar"/>
    <w:uiPriority w:val="7"/>
    <w:semiHidden/>
    <w:rsid w:val="00EB74B7"/>
    <w:pPr>
      <w:tabs>
        <w:tab w:val="left" w:pos="1134"/>
      </w:tabs>
      <w:spacing w:after="60"/>
      <w:ind w:left="1134" w:hanging="1134"/>
    </w:pPr>
    <w:rPr>
      <w:rFonts w:eastAsia="Calibri"/>
      <w:color w:val="3C3C3C" w:themeColor="text1"/>
      <w:sz w:val="20"/>
    </w:rPr>
  </w:style>
  <w:style w:type="character" w:customStyle="1" w:styleId="CaptionChar">
    <w:name w:val="Caption Char"/>
    <w:aliases w:val="±Caption Char"/>
    <w:basedOn w:val="DefaultParagraphFont"/>
    <w:link w:val="Caption"/>
    <w:uiPriority w:val="7"/>
    <w:semiHidden/>
    <w:rsid w:val="00D861CA"/>
    <w:rPr>
      <w:rFonts w:eastAsia="Calibri"/>
      <w:b/>
      <w:sz w:val="20"/>
    </w:rPr>
  </w:style>
  <w:style w:type="paragraph" w:customStyle="1" w:styleId="CaptionWide">
    <w:name w:val="±CaptionWide"/>
    <w:basedOn w:val="Caption"/>
    <w:next w:val="Normal"/>
    <w:uiPriority w:val="7"/>
    <w:semiHidden/>
    <w:rsid w:val="00EB74B7"/>
    <w:pPr>
      <w:tabs>
        <w:tab w:val="clear" w:pos="1134"/>
        <w:tab w:val="left" w:pos="284"/>
      </w:tabs>
      <w:ind w:left="283"/>
    </w:pPr>
    <w:rPr>
      <w:bCs/>
    </w:rPr>
  </w:style>
  <w:style w:type="paragraph" w:customStyle="1" w:styleId="CoverDepartment">
    <w:name w:val="±CoverDepartment"/>
    <w:basedOn w:val="NoSpacing"/>
    <w:uiPriority w:val="34"/>
    <w:semiHidden/>
    <w:rsid w:val="00EB74B7"/>
    <w:pPr>
      <w:spacing w:after="1800"/>
    </w:pPr>
    <w:rPr>
      <w:b/>
      <w:color w:val="009DDB"/>
      <w:sz w:val="24"/>
    </w:rPr>
  </w:style>
  <w:style w:type="paragraph" w:customStyle="1" w:styleId="CoverConfi">
    <w:name w:val="±CoverConfi"/>
    <w:basedOn w:val="NoSpacing"/>
    <w:uiPriority w:val="34"/>
    <w:semiHidden/>
    <w:rsid w:val="00C20D98"/>
    <w:rPr>
      <w:sz w:val="16"/>
    </w:rPr>
  </w:style>
  <w:style w:type="paragraph" w:customStyle="1" w:styleId="CoverDate">
    <w:name w:val="±CoverDate"/>
    <w:basedOn w:val="NoSpacing"/>
    <w:uiPriority w:val="34"/>
    <w:semiHidden/>
    <w:rsid w:val="00EB74B7"/>
    <w:pPr>
      <w:spacing w:before="1200"/>
    </w:pPr>
    <w:rPr>
      <w:color w:val="FFFFFF" w:themeColor="background1"/>
    </w:rPr>
  </w:style>
  <w:style w:type="paragraph" w:customStyle="1" w:styleId="CoverDraft">
    <w:name w:val="±CoverDraft"/>
    <w:basedOn w:val="NoSpacing"/>
    <w:uiPriority w:val="34"/>
    <w:semiHidden/>
    <w:rsid w:val="00EB74B7"/>
  </w:style>
  <w:style w:type="paragraph" w:customStyle="1" w:styleId="CoverSubTitle">
    <w:name w:val="±CoverSubTitle"/>
    <w:basedOn w:val="NoSpacing"/>
    <w:uiPriority w:val="34"/>
    <w:rsid w:val="00561B14"/>
    <w:rPr>
      <w:color w:val="FFFFFF" w:themeColor="background1"/>
      <w:sz w:val="72"/>
    </w:rPr>
  </w:style>
  <w:style w:type="paragraph" w:customStyle="1" w:styleId="CoverTitle">
    <w:name w:val="±CoverTitle"/>
    <w:basedOn w:val="NoSpacing"/>
    <w:uiPriority w:val="34"/>
    <w:rsid w:val="00BD233B"/>
    <w:rPr>
      <w:b/>
      <w:color w:val="FFFFFF" w:themeColor="background1"/>
      <w:sz w:val="72"/>
    </w:rPr>
  </w:style>
  <w:style w:type="paragraph" w:customStyle="1" w:styleId="CoverType">
    <w:name w:val="±CoverType"/>
    <w:basedOn w:val="NoSpacing"/>
    <w:uiPriority w:val="34"/>
    <w:semiHidden/>
    <w:rsid w:val="00EB74B7"/>
  </w:style>
  <w:style w:type="paragraph" w:customStyle="1" w:styleId="Hidden">
    <w:name w:val="±Hidden"/>
    <w:basedOn w:val="NoSpacing"/>
    <w:uiPriority w:val="33"/>
    <w:semiHidden/>
    <w:rsid w:val="00EB74B7"/>
    <w:pPr>
      <w:framePr w:wrap="around" w:vAnchor="page" w:hAnchor="page" w:xAlign="right" w:yAlign="bottom"/>
    </w:pPr>
    <w:rPr>
      <w:color w:val="C00000"/>
    </w:rPr>
  </w:style>
  <w:style w:type="paragraph" w:customStyle="1" w:styleId="IllustrateLeft">
    <w:name w:val="±IllustrateLeft"/>
    <w:basedOn w:val="NoSpacing"/>
    <w:uiPriority w:val="33"/>
    <w:semiHidden/>
    <w:rsid w:val="00EB74B7"/>
  </w:style>
  <w:style w:type="paragraph" w:customStyle="1" w:styleId="IllustrateCentre">
    <w:name w:val="±IllustrateCentre"/>
    <w:basedOn w:val="IllustrateLeft"/>
    <w:uiPriority w:val="33"/>
    <w:semiHidden/>
    <w:rsid w:val="00EB74B7"/>
    <w:pPr>
      <w:jc w:val="center"/>
    </w:pPr>
  </w:style>
  <w:style w:type="paragraph" w:customStyle="1" w:styleId="IllustrateRight">
    <w:name w:val="±IllustrateRight"/>
    <w:basedOn w:val="IllustrateLeft"/>
    <w:uiPriority w:val="33"/>
    <w:semiHidden/>
    <w:rsid w:val="00EB74B7"/>
    <w:pPr>
      <w:jc w:val="right"/>
    </w:pPr>
  </w:style>
  <w:style w:type="paragraph" w:customStyle="1" w:styleId="KeyMsgText">
    <w:name w:val="±KeyMsgText"/>
    <w:basedOn w:val="Normal"/>
    <w:uiPriority w:val="32"/>
    <w:semiHidden/>
    <w:rsid w:val="00EB74B7"/>
    <w:rPr>
      <w:sz w:val="24"/>
    </w:rPr>
  </w:style>
  <w:style w:type="paragraph" w:customStyle="1" w:styleId="KeyMsgHead">
    <w:name w:val="±KeyMsgHead"/>
    <w:basedOn w:val="KeyMsgText"/>
    <w:uiPriority w:val="32"/>
    <w:semiHidden/>
    <w:rsid w:val="00EB74B7"/>
    <w:pPr>
      <w:keepNext/>
      <w:pBdr>
        <w:bottom w:val="single" w:sz="12" w:space="6" w:color="FF8200" w:themeColor="text2"/>
      </w:pBdr>
      <w:spacing w:after="120"/>
    </w:pPr>
    <w:rPr>
      <w:b/>
      <w:color w:val="28465F"/>
    </w:rPr>
  </w:style>
  <w:style w:type="paragraph" w:customStyle="1" w:styleId="NoNumHead1">
    <w:name w:val="±NoNumHead1"/>
    <w:basedOn w:val="Head1NonToc"/>
    <w:next w:val="Normal"/>
    <w:uiPriority w:val="3"/>
    <w:rsid w:val="00C20D98"/>
    <w:pPr>
      <w:pBdr>
        <w:top w:val="single" w:sz="12" w:space="6" w:color="FF8200" w:themeColor="text2"/>
      </w:pBdr>
      <w:spacing w:before="600"/>
    </w:pPr>
  </w:style>
  <w:style w:type="paragraph" w:customStyle="1" w:styleId="NoNumHead2">
    <w:name w:val="±NoNumHead2"/>
    <w:basedOn w:val="NoNumHead1"/>
    <w:next w:val="Normal"/>
    <w:uiPriority w:val="3"/>
    <w:rsid w:val="007A6CE4"/>
    <w:pPr>
      <w:pBdr>
        <w:top w:val="none" w:sz="0" w:space="0" w:color="auto"/>
      </w:pBdr>
      <w:spacing w:before="360"/>
      <w:outlineLvl w:val="1"/>
    </w:pPr>
    <w:rPr>
      <w:sz w:val="24"/>
    </w:rPr>
  </w:style>
  <w:style w:type="paragraph" w:customStyle="1" w:styleId="QuoteText">
    <w:name w:val="±QuoteText"/>
    <w:basedOn w:val="Normal"/>
    <w:next w:val="QuoteSource"/>
    <w:uiPriority w:val="32"/>
    <w:semiHidden/>
    <w:rsid w:val="00EB74B7"/>
    <w:pPr>
      <w:keepNext/>
      <w:spacing w:before="240" w:after="240"/>
    </w:pPr>
    <w:rPr>
      <w:b/>
      <w:color w:val="28465F"/>
      <w:sz w:val="24"/>
    </w:rPr>
  </w:style>
  <w:style w:type="paragraph" w:customStyle="1" w:styleId="Source">
    <w:name w:val="±Source"/>
    <w:basedOn w:val="Normal"/>
    <w:next w:val="Normal"/>
    <w:uiPriority w:val="8"/>
    <w:semiHidden/>
    <w:rsid w:val="00EB74B7"/>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8"/>
    <w:semiHidden/>
    <w:rsid w:val="00EB74B7"/>
    <w:pPr>
      <w:tabs>
        <w:tab w:val="clear" w:pos="851"/>
        <w:tab w:val="left" w:pos="284"/>
      </w:tabs>
      <w:ind w:left="283" w:hanging="1134"/>
    </w:pPr>
  </w:style>
  <w:style w:type="paragraph" w:customStyle="1" w:styleId="Spacer">
    <w:name w:val="±Spacer"/>
    <w:basedOn w:val="NoSpacing"/>
    <w:semiHidden/>
    <w:rsid w:val="00EB74B7"/>
    <w:rPr>
      <w:rFonts w:ascii="Arial" w:hAnsi="Arial"/>
      <w:sz w:val="2"/>
    </w:rPr>
  </w:style>
  <w:style w:type="paragraph" w:customStyle="1" w:styleId="SummaryText">
    <w:name w:val="±SummaryText"/>
    <w:basedOn w:val="Normal"/>
    <w:next w:val="Normal"/>
    <w:uiPriority w:val="28"/>
    <w:semiHidden/>
    <w:qFormat/>
    <w:rsid w:val="00EB74B7"/>
    <w:rPr>
      <w:color w:val="28465F"/>
      <w:sz w:val="24"/>
    </w:rPr>
  </w:style>
  <w:style w:type="paragraph" w:customStyle="1" w:styleId="SymbolBullet1">
    <w:name w:val="±SymbolBullet1"/>
    <w:basedOn w:val="Normal"/>
    <w:uiPriority w:val="1"/>
    <w:qFormat/>
    <w:rsid w:val="00E407C0"/>
    <w:pPr>
      <w:numPr>
        <w:numId w:val="7"/>
      </w:numPr>
      <w:spacing w:before="20" w:after="20"/>
    </w:pPr>
    <w:rPr>
      <w:rFonts w:eastAsia="Calibri"/>
    </w:rPr>
  </w:style>
  <w:style w:type="paragraph" w:customStyle="1" w:styleId="SymbolBullet2">
    <w:name w:val="±SymbolBullet2"/>
    <w:basedOn w:val="Normal"/>
    <w:uiPriority w:val="1"/>
    <w:rsid w:val="00EB74B7"/>
    <w:pPr>
      <w:numPr>
        <w:ilvl w:val="1"/>
        <w:numId w:val="7"/>
      </w:numPr>
      <w:spacing w:before="60" w:after="60"/>
    </w:pPr>
  </w:style>
  <w:style w:type="paragraph" w:customStyle="1" w:styleId="SymbolBullet3">
    <w:name w:val="±SymbolBullet3"/>
    <w:basedOn w:val="Normal"/>
    <w:uiPriority w:val="1"/>
    <w:rsid w:val="00EB74B7"/>
    <w:pPr>
      <w:numPr>
        <w:ilvl w:val="2"/>
        <w:numId w:val="7"/>
      </w:numPr>
      <w:spacing w:before="60" w:after="60"/>
    </w:pPr>
  </w:style>
  <w:style w:type="paragraph" w:customStyle="1" w:styleId="TableTextLeft">
    <w:name w:val="±TableTextLeft"/>
    <w:basedOn w:val="Normal"/>
    <w:uiPriority w:val="31"/>
    <w:semiHidden/>
    <w:rsid w:val="00EB74B7"/>
    <w:pPr>
      <w:spacing w:before="60" w:after="60"/>
    </w:pPr>
  </w:style>
  <w:style w:type="paragraph" w:customStyle="1" w:styleId="TableBullet1">
    <w:name w:val="±TableBullet1"/>
    <w:basedOn w:val="TableTextLeft"/>
    <w:uiPriority w:val="31"/>
    <w:semiHidden/>
    <w:rsid w:val="00EB74B7"/>
    <w:pPr>
      <w:numPr>
        <w:numId w:val="8"/>
      </w:numPr>
      <w:tabs>
        <w:tab w:val="left" w:pos="340"/>
      </w:tabs>
    </w:pPr>
    <w:rPr>
      <w:rFonts w:eastAsia="Calibri"/>
    </w:rPr>
  </w:style>
  <w:style w:type="paragraph" w:customStyle="1" w:styleId="TableBullet2">
    <w:name w:val="±TableBullet2"/>
    <w:basedOn w:val="TableTextLeft"/>
    <w:uiPriority w:val="31"/>
    <w:semiHidden/>
    <w:rsid w:val="00EB74B7"/>
    <w:pPr>
      <w:numPr>
        <w:ilvl w:val="1"/>
        <w:numId w:val="8"/>
      </w:numPr>
    </w:pPr>
  </w:style>
  <w:style w:type="paragraph" w:customStyle="1" w:styleId="TableBullet3">
    <w:name w:val="±TableBullet3"/>
    <w:basedOn w:val="TableTextLeft"/>
    <w:uiPriority w:val="31"/>
    <w:semiHidden/>
    <w:rsid w:val="00EB74B7"/>
    <w:pPr>
      <w:numPr>
        <w:ilvl w:val="2"/>
        <w:numId w:val="8"/>
      </w:numPr>
      <w:tabs>
        <w:tab w:val="clear" w:pos="510"/>
        <w:tab w:val="left" w:pos="1021"/>
      </w:tabs>
    </w:pPr>
  </w:style>
  <w:style w:type="paragraph" w:customStyle="1" w:styleId="TableHeadingLeft">
    <w:name w:val="±TableHeadingLeft"/>
    <w:basedOn w:val="TableTextLeft"/>
    <w:uiPriority w:val="31"/>
    <w:semiHidden/>
    <w:rsid w:val="00EB74B7"/>
    <w:pPr>
      <w:keepNext/>
    </w:pPr>
    <w:rPr>
      <w:b/>
      <w:szCs w:val="26"/>
    </w:rPr>
  </w:style>
  <w:style w:type="paragraph" w:customStyle="1" w:styleId="TableHeadingCentre">
    <w:name w:val="±TableHeadingCentre"/>
    <w:basedOn w:val="TableHeadingLeft"/>
    <w:uiPriority w:val="31"/>
    <w:semiHidden/>
    <w:rsid w:val="00EB74B7"/>
    <w:pPr>
      <w:jc w:val="center"/>
    </w:pPr>
  </w:style>
  <w:style w:type="paragraph" w:customStyle="1" w:styleId="TableHeadingRight">
    <w:name w:val="±TableHeadingRight"/>
    <w:basedOn w:val="TableHeadingLeft"/>
    <w:uiPriority w:val="31"/>
    <w:semiHidden/>
    <w:rsid w:val="00EB74B7"/>
    <w:pPr>
      <w:jc w:val="right"/>
    </w:pPr>
  </w:style>
  <w:style w:type="paragraph" w:customStyle="1" w:styleId="TableTextCentre">
    <w:name w:val="±TableTextCentre"/>
    <w:basedOn w:val="TableTextLeft"/>
    <w:uiPriority w:val="31"/>
    <w:semiHidden/>
    <w:rsid w:val="00EB74B7"/>
    <w:pPr>
      <w:jc w:val="center"/>
    </w:pPr>
  </w:style>
  <w:style w:type="paragraph" w:customStyle="1" w:styleId="TableTextRight">
    <w:name w:val="±TableTextRight"/>
    <w:basedOn w:val="TableTextLeft"/>
    <w:uiPriority w:val="31"/>
    <w:semiHidden/>
    <w:rsid w:val="00EB74B7"/>
    <w:pPr>
      <w:jc w:val="right"/>
    </w:pPr>
  </w:style>
  <w:style w:type="paragraph" w:customStyle="1" w:styleId="TableTotalLeft">
    <w:name w:val="±TableTotalLeft"/>
    <w:basedOn w:val="TableTextLeft"/>
    <w:uiPriority w:val="31"/>
    <w:semiHidden/>
    <w:rsid w:val="00EB74B7"/>
    <w:rPr>
      <w:b/>
    </w:rPr>
  </w:style>
  <w:style w:type="paragraph" w:customStyle="1" w:styleId="TableTotalCentre">
    <w:name w:val="±TableTotalCentre"/>
    <w:basedOn w:val="TableTotalLeft"/>
    <w:uiPriority w:val="31"/>
    <w:semiHidden/>
    <w:rsid w:val="00EB74B7"/>
    <w:pPr>
      <w:framePr w:wrap="around" w:vAnchor="page" w:hAnchor="margin" w:y="1135"/>
      <w:suppressOverlap/>
      <w:jc w:val="center"/>
    </w:pPr>
  </w:style>
  <w:style w:type="paragraph" w:customStyle="1" w:styleId="TableTotalRight">
    <w:name w:val="±TableTotalRight"/>
    <w:basedOn w:val="TableTotalLeft"/>
    <w:uiPriority w:val="31"/>
    <w:semiHidden/>
    <w:rsid w:val="00EB74B7"/>
    <w:pPr>
      <w:framePr w:wrap="around" w:vAnchor="page" w:hAnchor="margin" w:y="1135"/>
      <w:suppressOverlap/>
      <w:jc w:val="right"/>
    </w:pPr>
  </w:style>
  <w:style w:type="paragraph" w:styleId="BalloonText">
    <w:name w:val="Balloon Text"/>
    <w:basedOn w:val="Normal"/>
    <w:link w:val="BalloonTextChar"/>
    <w:uiPriority w:val="99"/>
    <w:semiHidden/>
    <w:rsid w:val="00EB74B7"/>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DF2128"/>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B74B7"/>
    <w:rPr>
      <w:sz w:val="16"/>
      <w:szCs w:val="16"/>
    </w:rPr>
  </w:style>
  <w:style w:type="paragraph" w:styleId="CommentText">
    <w:name w:val="annotation text"/>
    <w:basedOn w:val="Normal"/>
    <w:link w:val="CommentTextChar"/>
    <w:uiPriority w:val="99"/>
    <w:semiHidden/>
    <w:rsid w:val="00EB74B7"/>
    <w:rPr>
      <w:rFonts w:ascii="Arial" w:hAnsi="Arial"/>
      <w:color w:val="auto"/>
    </w:rPr>
  </w:style>
  <w:style w:type="character" w:customStyle="1" w:styleId="CommentTextChar">
    <w:name w:val="Comment Text Char"/>
    <w:basedOn w:val="DefaultParagraphFont"/>
    <w:link w:val="CommentText"/>
    <w:uiPriority w:val="99"/>
    <w:semiHidden/>
    <w:rsid w:val="00DF2128"/>
    <w:rPr>
      <w:rFonts w:ascii="Arial" w:hAnsi="Arial"/>
      <w:color w:val="auto"/>
    </w:rPr>
  </w:style>
  <w:style w:type="paragraph" w:styleId="CommentSubject">
    <w:name w:val="annotation subject"/>
    <w:basedOn w:val="CommentText"/>
    <w:next w:val="CommentText"/>
    <w:link w:val="CommentSubjectChar"/>
    <w:uiPriority w:val="99"/>
    <w:semiHidden/>
    <w:rsid w:val="00EB74B7"/>
    <w:rPr>
      <w:b/>
      <w:bCs/>
    </w:rPr>
  </w:style>
  <w:style w:type="character" w:customStyle="1" w:styleId="CommentSubjectChar">
    <w:name w:val="Comment Subject Char"/>
    <w:basedOn w:val="CommentTextChar"/>
    <w:link w:val="CommentSubject"/>
    <w:uiPriority w:val="99"/>
    <w:semiHidden/>
    <w:rsid w:val="00DF2128"/>
    <w:rPr>
      <w:rFonts w:ascii="Arial" w:hAnsi="Arial"/>
      <w:b/>
      <w:bCs/>
      <w:color w:val="auto"/>
    </w:rPr>
  </w:style>
  <w:style w:type="character" w:styleId="FollowedHyperlink">
    <w:name w:val="FollowedHyperlink"/>
    <w:aliases w:val="±FollowedHyperlink"/>
    <w:basedOn w:val="DefaultParagraphFont"/>
    <w:uiPriority w:val="37"/>
    <w:semiHidden/>
    <w:rsid w:val="00EB74B7"/>
    <w:rPr>
      <w:b/>
      <w:color w:val="005EA5"/>
      <w:u w:val="single"/>
    </w:rPr>
  </w:style>
  <w:style w:type="paragraph" w:styleId="Footer">
    <w:name w:val="footer"/>
    <w:aliases w:val="±Footer"/>
    <w:basedOn w:val="NoSpacing"/>
    <w:link w:val="FooterChar"/>
    <w:uiPriority w:val="36"/>
    <w:semiHidden/>
    <w:rsid w:val="00E407C0"/>
    <w:rPr>
      <w:color w:val="28465F"/>
      <w:sz w:val="16"/>
    </w:rPr>
  </w:style>
  <w:style w:type="character" w:customStyle="1" w:styleId="FooterChar">
    <w:name w:val="Footer Char"/>
    <w:aliases w:val="±Footer Char"/>
    <w:basedOn w:val="DefaultParagraphFont"/>
    <w:link w:val="Footer"/>
    <w:uiPriority w:val="36"/>
    <w:semiHidden/>
    <w:rsid w:val="00E407C0"/>
    <w:rPr>
      <w:rFonts w:cs="Arial"/>
      <w:color w:val="28465F"/>
      <w:sz w:val="16"/>
      <w:szCs w:val="20"/>
    </w:rPr>
  </w:style>
  <w:style w:type="character" w:styleId="FootnoteReference">
    <w:name w:val="footnote reference"/>
    <w:basedOn w:val="DefaultParagraphFont"/>
    <w:uiPriority w:val="35"/>
    <w:semiHidden/>
    <w:rsid w:val="00EB74B7"/>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EB74B7"/>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DF2128"/>
    <w:rPr>
      <w:rFonts w:cs="Arial"/>
      <w:sz w:val="18"/>
      <w:szCs w:val="20"/>
    </w:rPr>
  </w:style>
  <w:style w:type="paragraph" w:styleId="Header">
    <w:name w:val="header"/>
    <w:aliases w:val="±Header"/>
    <w:basedOn w:val="NoSpacing"/>
    <w:link w:val="HeaderChar"/>
    <w:uiPriority w:val="36"/>
    <w:semiHidden/>
    <w:rsid w:val="00C15658"/>
    <w:rPr>
      <w:color w:val="28465F"/>
      <w:sz w:val="16"/>
    </w:rPr>
  </w:style>
  <w:style w:type="character" w:customStyle="1" w:styleId="HeaderChar">
    <w:name w:val="Header Char"/>
    <w:aliases w:val="±Header Char"/>
    <w:basedOn w:val="DefaultParagraphFont"/>
    <w:link w:val="Header"/>
    <w:uiPriority w:val="36"/>
    <w:semiHidden/>
    <w:rsid w:val="00C15658"/>
    <w:rPr>
      <w:rFonts w:cs="Arial"/>
      <w:color w:val="28465F"/>
      <w:sz w:val="16"/>
      <w:szCs w:val="20"/>
    </w:rPr>
  </w:style>
  <w:style w:type="character" w:customStyle="1" w:styleId="Heading1Char">
    <w:name w:val="Heading 1 Char"/>
    <w:aliases w:val="±Head1 Char"/>
    <w:basedOn w:val="DefaultParagraphFont"/>
    <w:link w:val="Heading1"/>
    <w:uiPriority w:val="4"/>
    <w:semiHidden/>
    <w:rsid w:val="00984CE6"/>
    <w:rPr>
      <w:rFonts w:asciiTheme="majorHAnsi" w:hAnsiTheme="majorHAnsi" w:cs="Arial"/>
      <w:b/>
      <w:color w:val="28465F"/>
      <w:sz w:val="28"/>
      <w:szCs w:val="20"/>
    </w:rPr>
  </w:style>
  <w:style w:type="character" w:customStyle="1" w:styleId="Heading2Char">
    <w:name w:val="Heading 2 Char"/>
    <w:aliases w:val="±Head2 Char"/>
    <w:basedOn w:val="DefaultParagraphFont"/>
    <w:link w:val="Heading2"/>
    <w:uiPriority w:val="4"/>
    <w:semiHidden/>
    <w:rsid w:val="00D861CA"/>
    <w:rPr>
      <w:rFonts w:asciiTheme="majorHAnsi" w:hAnsiTheme="majorHAnsi" w:cs="Arial"/>
      <w:b/>
      <w:color w:val="28465F"/>
      <w:sz w:val="24"/>
      <w:szCs w:val="20"/>
    </w:rPr>
  </w:style>
  <w:style w:type="character" w:customStyle="1" w:styleId="Heading3Char">
    <w:name w:val="Heading 3 Char"/>
    <w:aliases w:val="±Head3 Char"/>
    <w:basedOn w:val="DefaultParagraphFont"/>
    <w:link w:val="Heading3"/>
    <w:uiPriority w:val="4"/>
    <w:semiHidden/>
    <w:rsid w:val="0054697D"/>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semiHidden/>
    <w:rsid w:val="0054697D"/>
    <w:rPr>
      <w:rFonts w:asciiTheme="majorHAnsi" w:hAnsiTheme="majorHAnsi" w:cs="Arial"/>
      <w:b/>
      <w:color w:val="28465F"/>
      <w:sz w:val="22"/>
      <w:szCs w:val="20"/>
    </w:rPr>
  </w:style>
  <w:style w:type="character" w:customStyle="1" w:styleId="Heading5Char">
    <w:name w:val="Heading 5 Char"/>
    <w:aliases w:val="±Head5 Char"/>
    <w:basedOn w:val="DefaultParagraphFont"/>
    <w:link w:val="Heading5"/>
    <w:uiPriority w:val="4"/>
    <w:semiHidden/>
    <w:rsid w:val="00D861CA"/>
    <w:rPr>
      <w:rFonts w:asciiTheme="majorHAnsi" w:eastAsiaTheme="majorEastAsia" w:hAnsiTheme="majorHAnsi" w:cstheme="majorBidi"/>
      <w:color w:val="28465F"/>
      <w:sz w:val="24"/>
      <w:szCs w:val="20"/>
    </w:rPr>
  </w:style>
  <w:style w:type="character" w:customStyle="1" w:styleId="Heading6Char">
    <w:name w:val="Heading 6 Char"/>
    <w:aliases w:val="±Head6 Char"/>
    <w:basedOn w:val="DefaultParagraphFont"/>
    <w:link w:val="Heading6"/>
    <w:uiPriority w:val="4"/>
    <w:semiHidden/>
    <w:rsid w:val="00D861CA"/>
    <w:rPr>
      <w:rFonts w:asciiTheme="majorHAnsi" w:eastAsiaTheme="majorEastAsia" w:hAnsiTheme="majorHAnsi" w:cstheme="majorBidi"/>
      <w:i/>
      <w:iCs/>
      <w:color w:val="28465F"/>
      <w:sz w:val="24"/>
      <w:szCs w:val="20"/>
    </w:rPr>
  </w:style>
  <w:style w:type="character" w:customStyle="1" w:styleId="Heading7Char">
    <w:name w:val="Heading 7 Char"/>
    <w:aliases w:val="±Head7 Char"/>
    <w:basedOn w:val="DefaultParagraphFont"/>
    <w:link w:val="Heading7"/>
    <w:uiPriority w:val="4"/>
    <w:semiHidden/>
    <w:rsid w:val="00D861CA"/>
    <w:rPr>
      <w:rFonts w:asciiTheme="majorHAnsi" w:eastAsiaTheme="majorEastAsia" w:hAnsiTheme="majorHAnsi" w:cstheme="majorBidi"/>
      <w:iCs/>
      <w:color w:val="28465F"/>
      <w:sz w:val="24"/>
      <w:szCs w:val="20"/>
    </w:rPr>
  </w:style>
  <w:style w:type="character" w:customStyle="1" w:styleId="Heading8Char">
    <w:name w:val="Heading 8 Char"/>
    <w:aliases w:val="±Head8 Char"/>
    <w:basedOn w:val="DefaultParagraphFont"/>
    <w:link w:val="Heading8"/>
    <w:uiPriority w:val="4"/>
    <w:semiHidden/>
    <w:rsid w:val="00D861CA"/>
    <w:rPr>
      <w:rFonts w:asciiTheme="majorHAnsi" w:eastAsiaTheme="majorEastAsia" w:hAnsiTheme="majorHAnsi" w:cstheme="majorBidi"/>
      <w:b/>
      <w:color w:val="28465F"/>
      <w:sz w:val="24"/>
      <w:szCs w:val="20"/>
    </w:rPr>
  </w:style>
  <w:style w:type="character" w:customStyle="1" w:styleId="Heading9Char">
    <w:name w:val="Heading 9 Char"/>
    <w:aliases w:val="±Head9 Char"/>
    <w:basedOn w:val="DefaultParagraphFont"/>
    <w:link w:val="Heading9"/>
    <w:uiPriority w:val="4"/>
    <w:semiHidden/>
    <w:rsid w:val="00D861CA"/>
    <w:rPr>
      <w:rFonts w:asciiTheme="majorHAnsi" w:eastAsiaTheme="majorEastAsia" w:hAnsiTheme="majorHAnsi" w:cstheme="majorBidi"/>
      <w:b/>
      <w:i/>
      <w:iCs/>
      <w:color w:val="28465F"/>
      <w:sz w:val="24"/>
      <w:szCs w:val="20"/>
    </w:rPr>
  </w:style>
  <w:style w:type="character" w:styleId="Hyperlink">
    <w:name w:val="Hyperlink"/>
    <w:aliases w:val="±HyperLink"/>
    <w:basedOn w:val="DefaultParagraphFont"/>
    <w:uiPriority w:val="99"/>
    <w:semiHidden/>
    <w:rsid w:val="00EB74B7"/>
    <w:rPr>
      <w:b/>
      <w:color w:val="005EA5"/>
      <w:u w:val="single"/>
    </w:rPr>
  </w:style>
  <w:style w:type="paragraph" w:styleId="ListParagraph">
    <w:name w:val="List Paragraph"/>
    <w:basedOn w:val="Normal"/>
    <w:uiPriority w:val="34"/>
    <w:semiHidden/>
    <w:rsid w:val="00EB74B7"/>
    <w:pPr>
      <w:ind w:left="720"/>
      <w:contextualSpacing/>
    </w:pPr>
  </w:style>
  <w:style w:type="table" w:styleId="MediumShading2-Accent1">
    <w:name w:val="Medium Shading 2 Accent 1"/>
    <w:basedOn w:val="TableNormal"/>
    <w:uiPriority w:val="64"/>
    <w:rsid w:val="00EB74B7"/>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B74B7"/>
    <w:rPr>
      <w:color w:val="808080"/>
    </w:rPr>
  </w:style>
  <w:style w:type="table" w:styleId="TableGrid">
    <w:name w:val="Table Grid"/>
    <w:basedOn w:val="TableNormal"/>
    <w:uiPriority w:val="39"/>
    <w:rsid w:val="00E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B74B7"/>
    <w:pPr>
      <w:tabs>
        <w:tab w:val="left" w:pos="1134"/>
        <w:tab w:val="right" w:pos="10535"/>
      </w:tabs>
      <w:spacing w:before="40" w:after="40"/>
      <w:ind w:left="1134" w:right="709" w:hanging="1134"/>
    </w:pPr>
    <w:rPr>
      <w:rFonts w:cs="System"/>
      <w:noProof/>
      <w:color w:val="6E7896"/>
    </w:rPr>
  </w:style>
  <w:style w:type="paragraph" w:styleId="TOC1">
    <w:name w:val="toc 1"/>
    <w:aliases w:val="±Heads1"/>
    <w:basedOn w:val="NoSpacing"/>
    <w:next w:val="Normal"/>
    <w:uiPriority w:val="39"/>
    <w:semiHidden/>
    <w:rsid w:val="00EB74B7"/>
    <w:pPr>
      <w:pBdr>
        <w:top w:val="single" w:sz="2" w:space="4" w:color="E6E3D9"/>
        <w:bottom w:val="single" w:sz="2" w:space="4" w:color="FFFFFF" w:themeColor="background1"/>
        <w:between w:val="single" w:sz="2" w:space="4" w:color="E6E3D9"/>
      </w:pBdr>
      <w:tabs>
        <w:tab w:val="left" w:pos="425"/>
        <w:tab w:val="right" w:pos="10535"/>
      </w:tabs>
      <w:spacing w:before="80" w:after="20"/>
      <w:ind w:left="425" w:hanging="425"/>
    </w:pPr>
    <w:rPr>
      <w:rFonts w:asciiTheme="majorHAnsi" w:eastAsiaTheme="minorEastAsia" w:hAnsiTheme="majorHAnsi"/>
      <w:b/>
      <w:noProof/>
      <w:color w:val="28465F"/>
      <w:lang w:eastAsia="en-GB"/>
    </w:rPr>
  </w:style>
  <w:style w:type="paragraph" w:styleId="TOC2">
    <w:name w:val="toc 2"/>
    <w:aliases w:val="±Heads2"/>
    <w:basedOn w:val="TOC1"/>
    <w:next w:val="Normal"/>
    <w:uiPriority w:val="39"/>
    <w:semiHidden/>
    <w:rsid w:val="00EB74B7"/>
    <w:pPr>
      <w:pBdr>
        <w:top w:val="none" w:sz="0" w:space="0" w:color="auto"/>
        <w:bottom w:val="none" w:sz="0" w:space="0" w:color="auto"/>
        <w:between w:val="none" w:sz="0" w:space="0" w:color="auto"/>
      </w:pBdr>
      <w:tabs>
        <w:tab w:val="clear" w:pos="425"/>
        <w:tab w:val="left" w:pos="992"/>
      </w:tabs>
      <w:spacing w:before="20"/>
      <w:ind w:left="992" w:right="425" w:hanging="567"/>
    </w:pPr>
    <w:rPr>
      <w:b w:val="0"/>
      <w:color w:val="3C3C3C" w:themeColor="text1"/>
    </w:rPr>
  </w:style>
  <w:style w:type="paragraph" w:styleId="TOC3">
    <w:name w:val="toc 3"/>
    <w:aliases w:val="±Heads3"/>
    <w:basedOn w:val="TOC2"/>
    <w:next w:val="Normal"/>
    <w:uiPriority w:val="39"/>
    <w:semiHidden/>
    <w:rsid w:val="00EB74B7"/>
    <w:pPr>
      <w:tabs>
        <w:tab w:val="clear" w:pos="992"/>
        <w:tab w:val="left" w:pos="1701"/>
      </w:tabs>
      <w:ind w:left="1701" w:hanging="709"/>
    </w:pPr>
  </w:style>
  <w:style w:type="paragraph" w:styleId="TOC4">
    <w:name w:val="toc 4"/>
    <w:aliases w:val="±NoNumHead1s"/>
    <w:basedOn w:val="TOC1"/>
    <w:next w:val="Normal"/>
    <w:uiPriority w:val="39"/>
    <w:semiHidden/>
    <w:rsid w:val="00EB74B7"/>
    <w:pPr>
      <w:tabs>
        <w:tab w:val="clear" w:pos="425"/>
      </w:tabs>
      <w:ind w:left="0" w:firstLine="0"/>
    </w:pPr>
  </w:style>
  <w:style w:type="paragraph" w:styleId="TOC5">
    <w:name w:val="toc 5"/>
    <w:aliases w:val="±NoNumHead2s"/>
    <w:basedOn w:val="TOC2"/>
    <w:next w:val="Normal"/>
    <w:uiPriority w:val="39"/>
    <w:semiHidden/>
    <w:rsid w:val="00EB74B7"/>
    <w:pPr>
      <w:ind w:left="425" w:firstLine="0"/>
    </w:pPr>
  </w:style>
  <w:style w:type="paragraph" w:styleId="TOC6">
    <w:name w:val="toc 6"/>
    <w:aliases w:val="±Dividers"/>
    <w:basedOn w:val="TOC1"/>
    <w:next w:val="Normal"/>
    <w:uiPriority w:val="39"/>
    <w:semiHidden/>
    <w:rsid w:val="00EB74B7"/>
    <w:pPr>
      <w:pBdr>
        <w:bottom w:val="single" w:sz="2" w:space="1" w:color="FFFFFF" w:themeColor="background1"/>
        <w:between w:val="none" w:sz="0" w:space="0" w:color="auto"/>
      </w:pBdr>
      <w:ind w:left="0" w:firstLine="0"/>
    </w:pPr>
  </w:style>
  <w:style w:type="paragraph" w:styleId="TOC7">
    <w:name w:val="toc 7"/>
    <w:aliases w:val="±AppHeads1"/>
    <w:basedOn w:val="TOC1"/>
    <w:next w:val="Normal"/>
    <w:uiPriority w:val="39"/>
    <w:semiHidden/>
    <w:rsid w:val="00EB74B7"/>
    <w:pPr>
      <w:pBdr>
        <w:top w:val="none" w:sz="0" w:space="0" w:color="auto"/>
        <w:between w:val="none" w:sz="0" w:space="0" w:color="auto"/>
      </w:pBdr>
    </w:pPr>
    <w:rPr>
      <w:b w:val="0"/>
    </w:rPr>
  </w:style>
  <w:style w:type="paragraph" w:styleId="TOC8">
    <w:name w:val="toc 8"/>
    <w:aliases w:val="±AppHeads2"/>
    <w:basedOn w:val="TOC2"/>
    <w:next w:val="Normal"/>
    <w:uiPriority w:val="39"/>
    <w:semiHidden/>
    <w:rsid w:val="00EB74B7"/>
  </w:style>
  <w:style w:type="paragraph" w:styleId="TOC9">
    <w:name w:val="toc 9"/>
    <w:aliases w:val="±AppHeads3"/>
    <w:basedOn w:val="TOC3"/>
    <w:next w:val="Normal"/>
    <w:uiPriority w:val="39"/>
    <w:semiHidden/>
    <w:rsid w:val="00EB74B7"/>
    <w:pPr>
      <w:spacing w:before="120" w:after="100"/>
      <w:ind w:left="1600"/>
    </w:pPr>
    <w:rPr>
      <w:rFonts w:ascii="Arial" w:hAnsi="Arial"/>
    </w:rPr>
  </w:style>
  <w:style w:type="paragraph" w:styleId="TOCHeading">
    <w:name w:val="TOC Heading"/>
    <w:basedOn w:val="Heading1"/>
    <w:next w:val="Normal"/>
    <w:uiPriority w:val="38"/>
    <w:semiHidden/>
    <w:rsid w:val="00EB74B7"/>
    <w:pPr>
      <w:keepLines/>
      <w:numPr>
        <w:numId w:val="0"/>
      </w:numPr>
      <w:spacing w:before="480"/>
      <w:jc w:val="both"/>
      <w:outlineLvl w:val="9"/>
    </w:pPr>
    <w:rPr>
      <w:rFonts w:eastAsiaTheme="majorEastAsia" w:cstheme="majorBidi"/>
      <w:bCs/>
      <w:szCs w:val="28"/>
    </w:rPr>
  </w:style>
  <w:style w:type="paragraph" w:customStyle="1" w:styleId="QuoteTextWhite">
    <w:name w:val="±QuoteText(White)"/>
    <w:basedOn w:val="QuoteText"/>
    <w:next w:val="QuoteSourceWhite"/>
    <w:uiPriority w:val="32"/>
    <w:semiHidden/>
    <w:rsid w:val="00EB74B7"/>
    <w:rPr>
      <w:color w:val="FFFFFF" w:themeColor="background1"/>
    </w:rPr>
  </w:style>
  <w:style w:type="table" w:styleId="TableGridLight">
    <w:name w:val="Grid Table Light"/>
    <w:basedOn w:val="TableNormal"/>
    <w:uiPriority w:val="40"/>
    <w:rsid w:val="00EB7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MsgTextWhite">
    <w:name w:val="±KeyMsgText(White)"/>
    <w:basedOn w:val="KeyMsgText"/>
    <w:uiPriority w:val="32"/>
    <w:semiHidden/>
    <w:rsid w:val="00EB74B7"/>
    <w:rPr>
      <w:color w:val="FFFFFF" w:themeColor="background1"/>
    </w:rPr>
  </w:style>
  <w:style w:type="paragraph" w:customStyle="1" w:styleId="KeyMsgHeadWhite">
    <w:name w:val="±KeyMsgHead(White)"/>
    <w:basedOn w:val="KeyMsgHead"/>
    <w:next w:val="KeyMsgTextWhite"/>
    <w:uiPriority w:val="32"/>
    <w:semiHidden/>
    <w:rsid w:val="00EB74B7"/>
    <w:rPr>
      <w:color w:val="FFFFFF" w:themeColor="background1"/>
    </w:rPr>
  </w:style>
  <w:style w:type="paragraph" w:customStyle="1" w:styleId="DividerSubtitle">
    <w:name w:val="±DividerSubtitle"/>
    <w:basedOn w:val="NoNumHead2"/>
    <w:uiPriority w:val="5"/>
    <w:semiHidden/>
    <w:rsid w:val="00EB74B7"/>
    <w:pPr>
      <w:spacing w:before="0" w:after="0"/>
      <w:outlineLvl w:val="9"/>
    </w:pPr>
    <w:rPr>
      <w:b w:val="0"/>
      <w:color w:val="3C3C3C" w:themeColor="text1"/>
    </w:rPr>
  </w:style>
  <w:style w:type="character" w:styleId="UnresolvedMention">
    <w:name w:val="Unresolved Mention"/>
    <w:basedOn w:val="DefaultParagraphFont"/>
    <w:uiPriority w:val="99"/>
    <w:semiHidden/>
    <w:rsid w:val="00EB74B7"/>
    <w:rPr>
      <w:color w:val="808080"/>
      <w:shd w:val="clear" w:color="auto" w:fill="E6E6E6"/>
    </w:rPr>
  </w:style>
  <w:style w:type="paragraph" w:customStyle="1" w:styleId="AppHead4">
    <w:name w:val="±AppHead4"/>
    <w:basedOn w:val="Head1NonToc"/>
    <w:next w:val="Normal"/>
    <w:uiPriority w:val="6"/>
    <w:semiHidden/>
    <w:rsid w:val="0027372B"/>
    <w:pPr>
      <w:numPr>
        <w:ilvl w:val="3"/>
        <w:numId w:val="4"/>
      </w:numPr>
      <w:pBdr>
        <w:top w:val="none" w:sz="0" w:space="0" w:color="auto"/>
      </w:pBdr>
    </w:pPr>
    <w:rPr>
      <w:sz w:val="22"/>
    </w:rPr>
  </w:style>
  <w:style w:type="paragraph" w:customStyle="1" w:styleId="NoNumHead3">
    <w:name w:val="±NoNumHead3"/>
    <w:basedOn w:val="NoNumHead2"/>
    <w:next w:val="Normal"/>
    <w:uiPriority w:val="3"/>
    <w:semiHidden/>
    <w:rsid w:val="0054697D"/>
    <w:pPr>
      <w:outlineLvl w:val="2"/>
    </w:pPr>
  </w:style>
  <w:style w:type="paragraph" w:customStyle="1" w:styleId="NoNumHead4">
    <w:name w:val="±NoNumHead4"/>
    <w:basedOn w:val="NoNumHead3"/>
    <w:next w:val="Normal"/>
    <w:uiPriority w:val="3"/>
    <w:semiHidden/>
    <w:rsid w:val="0054697D"/>
    <w:pPr>
      <w:outlineLvl w:val="3"/>
    </w:pPr>
    <w:rPr>
      <w:sz w:val="22"/>
    </w:rPr>
  </w:style>
  <w:style w:type="paragraph" w:customStyle="1" w:styleId="Head2NonToc">
    <w:name w:val="±Head2NonToc"/>
    <w:basedOn w:val="Head1NonToc"/>
    <w:next w:val="Normal"/>
    <w:uiPriority w:val="3"/>
    <w:semiHidden/>
    <w:rsid w:val="0027372B"/>
    <w:pPr>
      <w:pBdr>
        <w:top w:val="none" w:sz="0" w:space="0" w:color="auto"/>
      </w:pBdr>
      <w:spacing w:before="360"/>
      <w:outlineLvl w:val="1"/>
    </w:pPr>
  </w:style>
  <w:style w:type="numbering" w:customStyle="1" w:styleId="AppListStyle">
    <w:name w:val="±AppListStyle"/>
    <w:uiPriority w:val="99"/>
    <w:rsid w:val="00EB74B7"/>
    <w:pPr>
      <w:numPr>
        <w:numId w:val="2"/>
      </w:numPr>
    </w:pPr>
  </w:style>
  <w:style w:type="paragraph" w:customStyle="1" w:styleId="AppNumBullet1">
    <w:name w:val="±AppNumBullet1"/>
    <w:basedOn w:val="Normal"/>
    <w:uiPriority w:val="28"/>
    <w:semiHidden/>
    <w:rsid w:val="00EB74B7"/>
    <w:pPr>
      <w:spacing w:before="200" w:line="264" w:lineRule="auto"/>
    </w:pPr>
    <w:rPr>
      <w:sz w:val="22"/>
      <w:szCs w:val="24"/>
    </w:rPr>
  </w:style>
  <w:style w:type="paragraph" w:customStyle="1" w:styleId="QuoteSource">
    <w:name w:val="±QuoteSource"/>
    <w:basedOn w:val="Source"/>
    <w:next w:val="Normal"/>
    <w:uiPriority w:val="32"/>
    <w:semiHidden/>
    <w:rsid w:val="00EB74B7"/>
    <w:pPr>
      <w:tabs>
        <w:tab w:val="clear" w:pos="851"/>
      </w:tabs>
      <w:spacing w:before="0" w:after="240"/>
      <w:ind w:left="0" w:firstLine="0"/>
    </w:pPr>
    <w:rPr>
      <w:color w:val="28465F"/>
      <w:sz w:val="21"/>
    </w:rPr>
  </w:style>
  <w:style w:type="paragraph" w:customStyle="1" w:styleId="QuoteSourceWhite">
    <w:name w:val="±QuoteSource(White)"/>
    <w:basedOn w:val="QuoteSource"/>
    <w:next w:val="Normal"/>
    <w:uiPriority w:val="32"/>
    <w:semiHidden/>
    <w:rsid w:val="00EB74B7"/>
    <w:rPr>
      <w:color w:val="FFFFFF" w:themeColor="background1"/>
    </w:rPr>
  </w:style>
  <w:style w:type="numbering" w:customStyle="1" w:styleId="SecListStyle">
    <w:name w:val="±SecListStyle"/>
    <w:uiPriority w:val="99"/>
    <w:rsid w:val="00450B69"/>
    <w:pPr>
      <w:numPr>
        <w:numId w:val="1"/>
      </w:numPr>
    </w:pPr>
  </w:style>
  <w:style w:type="table" w:customStyle="1" w:styleId="NestTable1">
    <w:name w:val="Nest_Table 1"/>
    <w:basedOn w:val="TableNormal"/>
    <w:uiPriority w:val="99"/>
    <w:rsid w:val="00EB74B7"/>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Pr/>
      <w:tcPr>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table" w:customStyle="1" w:styleId="NestTable2">
    <w:name w:val="Nest_Table 2"/>
    <w:basedOn w:val="TableNormal"/>
    <w:uiPriority w:val="99"/>
    <w:rsid w:val="00EB74B7"/>
    <w:tblPr>
      <w:tblStyleRowBandSize w:val="1"/>
      <w:tblStyleColBandSize w:val="1"/>
      <w:tblBorders>
        <w:top w:val="single" w:sz="2" w:space="0" w:color="E6E3D9" w:themeColor="background2"/>
        <w:bottom w:val="single" w:sz="2" w:space="0" w:color="E6E3D9" w:themeColor="background2"/>
        <w:insideH w:val="single" w:sz="2" w:space="0" w:color="E6E3D9" w:themeColor="background2"/>
      </w:tblBorders>
    </w:tblPr>
    <w:tblStylePr w:type="firstRow">
      <w:pPr>
        <w:jc w:val="left"/>
      </w:pPr>
      <w:rPr>
        <w:b/>
        <w:color w:val="28465F"/>
      </w:rPr>
      <w:tblPr/>
      <w:trPr>
        <w:tblHeader/>
      </w:trPr>
      <w:tcPr>
        <w:tcBorders>
          <w:top w:val="nil"/>
          <w:left w:val="nil"/>
          <w:bottom w:val="single" w:sz="2" w:space="0" w:color="FF8200" w:themeColor="text2"/>
          <w:right w:val="nil"/>
          <w:insideH w:val="nil"/>
          <w:insideV w:val="nil"/>
          <w:tl2br w:val="nil"/>
          <w:tr2bl w:val="nil"/>
        </w:tcBorders>
        <w:shd w:val="clear" w:color="auto" w:fill="C8DCFA" w:themeFill="accent3"/>
      </w:tcPr>
    </w:tblStylePr>
    <w:tblStylePr w:type="lastRow">
      <w:rPr>
        <w:b/>
        <w:color w:val="28465F"/>
      </w:rPr>
      <w:tblPr/>
      <w:tcPr>
        <w:tcBorders>
          <w:top w:val="single" w:sz="2" w:space="0" w:color="FF8200" w:themeColor="text2"/>
          <w:left w:val="nil"/>
          <w:bottom w:val="single" w:sz="2" w:space="0" w:color="FF8200" w:themeColor="text2"/>
          <w:right w:val="nil"/>
          <w:insideH w:val="nil"/>
          <w:insideV w:val="nil"/>
          <w:tl2br w:val="nil"/>
          <w:tr2bl w:val="nil"/>
        </w:tcBorders>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PublishingNumber">
    <w:name w:val="±PublishingNumber"/>
    <w:basedOn w:val="NoSpacing"/>
    <w:semiHidden/>
    <w:rsid w:val="00C20D98"/>
    <w:pPr>
      <w:framePr w:wrap="around" w:vAnchor="page" w:hAnchor="margin" w:xAlign="right" w:y="16444"/>
      <w:jc w:val="right"/>
    </w:pPr>
    <w:rPr>
      <w:sz w:val="16"/>
    </w:rPr>
  </w:style>
  <w:style w:type="paragraph" w:customStyle="1" w:styleId="Disclaimer">
    <w:name w:val="±Disclaimer"/>
    <w:basedOn w:val="Normal"/>
    <w:semiHidden/>
    <w:qFormat/>
    <w:rsid w:val="00E626D1"/>
    <w:pPr>
      <w:spacing w:before="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stpensions.org.uk/schemeweb/nest.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estpensions.org.uk/schemeweb/nest.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nestpensions.org.uk/schemeweb/nest/employers/talking-to-your-worker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header" Target="header7.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4.xml"/><Relationship Id="rId12" Type="http://schemas.openxmlformats.org/officeDocument/2006/relationships/footer" Target="foot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oter" Target="footer7.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ivider"/>
        <w:style w:val="Normal"/>
        <w:category>
          <w:name w:val="Page Layouts"/>
          <w:gallery w:val="docParts"/>
        </w:category>
        <w:behaviors>
          <w:behavior w:val="content"/>
        </w:behaviors>
        <w:guid w:val="{03D3CC24-6E2D-4F66-BD47-7A4C07E2F5B0}"/>
      </w:docPartPr>
      <w:docPartBody>
        <w:p w:rsidR="00046667" w:rsidRDefault="00046667" w:rsidP="00D73E65"/>
        <w:sdt>
          <w:sdtPr>
            <w:rPr>
              <w:rFonts w:asciiTheme="majorHAnsi" w:hAnsiTheme="majorHAnsi"/>
            </w:rPr>
            <w:alias w:val="Section Break"/>
            <w:tag w:val="Section Break"/>
            <w:id w:val="-157613091"/>
            <w:placeholder>
              <w:docPart w:val="F587E2240E414C609949F3A084D2FB41"/>
            </w:placeholder>
          </w:sdtPr>
          <w:sdtEndPr/>
          <w:sdtContent>
            <w:p w:rsidR="00046667" w:rsidRDefault="00046667" w:rsidP="001E6E8F">
              <w:pPr>
                <w:rPr>
                  <w:rFonts w:asciiTheme="majorHAnsi" w:hAnsiTheme="majorHAnsi"/>
                </w:rPr>
              </w:pPr>
            </w:p>
            <w:p w:rsidR="00046667" w:rsidRDefault="00081E9B" w:rsidP="001E6E8F">
              <w:pPr>
                <w:rPr>
                  <w:rFonts w:asciiTheme="majorHAnsi" w:hAnsiTheme="majorHAnsi"/>
                </w:rPr>
                <w:sectPr w:rsidR="00046667" w:rsidSect="00D80999">
                  <w:headerReference w:type="default" r:id="rId7"/>
                  <w:footerReference w:type="default" r:id="rId8"/>
                  <w:pgSz w:w="11906" w:h="16838" w:code="9"/>
                  <w:pgMar w:top="1588" w:right="680" w:bottom="1361" w:left="1588" w:header="680" w:footer="624" w:gutter="0"/>
                  <w:cols w:space="708"/>
                  <w:docGrid w:linePitch="360"/>
                </w:sectPr>
              </w:pPr>
            </w:p>
          </w:sdtContent>
        </w:sdt>
        <w:p w:rsidR="00046667" w:rsidRDefault="00046667" w:rsidP="001E6E8F">
          <w:pPr>
            <w:pStyle w:val="Divider"/>
          </w:pPr>
          <w:r>
            <w:fldChar w:fldCharType="begin">
              <w:ffData>
                <w:name w:val=""/>
                <w:enabled/>
                <w:calcOnExit w:val="0"/>
                <w:textInput>
                  <w:default w:val="&lt;Insert divider title - upto two lines of text&gt;"/>
                </w:textInput>
              </w:ffData>
            </w:fldChar>
          </w:r>
          <w:r>
            <w:instrText xml:space="preserve"> FORMTEXT </w:instrText>
          </w:r>
          <w:r>
            <w:fldChar w:fldCharType="separate"/>
          </w:r>
          <w:bookmarkStart w:id="0" w:name="_Toc42081915"/>
          <w:r>
            <w:rPr>
              <w:noProof/>
            </w:rPr>
            <w:t>&lt;Insert divider title - upto two lines of text&gt;</w:t>
          </w:r>
          <w:bookmarkEnd w:id="0"/>
          <w:r>
            <w:fldChar w:fldCharType="end"/>
          </w:r>
        </w:p>
        <w:p w:rsidR="00046667" w:rsidRDefault="00046667" w:rsidP="001E6E8F">
          <w:pPr>
            <w:pStyle w:val="DividerSubtitle"/>
          </w:pPr>
          <w:r>
            <w:fldChar w:fldCharType="begin">
              <w:ffData>
                <w:name w:val=""/>
                <w:enabled/>
                <w:calcOnExit w:val="0"/>
                <w:textInput>
                  <w:default w:val="&lt;Use this placeholder to add divider subtitle or brief synopsis of the following section&gt;"/>
                </w:textInput>
              </w:ffData>
            </w:fldChar>
          </w:r>
          <w:r>
            <w:instrText xml:space="preserve"> FORMTEXT </w:instrText>
          </w:r>
          <w:r>
            <w:fldChar w:fldCharType="separate"/>
          </w:r>
          <w:r>
            <w:rPr>
              <w:noProof/>
            </w:rPr>
            <w:t>&lt;Use this placeholder to add divider subtitle or brief synopsis of the following section&gt;</w:t>
          </w:r>
          <w:r>
            <w:fldChar w:fldCharType="end"/>
          </w:r>
        </w:p>
        <w:tbl>
          <w:tblPr>
            <w:tblpPr w:topFromText="567" w:horzAnchor="margin" w:tblpYSpec="bottom"/>
            <w:tblW w:w="10546" w:type="dxa"/>
            <w:tblLayout w:type="fixed"/>
            <w:tblCellMar>
              <w:left w:w="0" w:type="dxa"/>
              <w:right w:w="0" w:type="dxa"/>
            </w:tblCellMar>
            <w:tblLook w:val="04A0" w:firstRow="1" w:lastRow="0" w:firstColumn="1" w:lastColumn="0" w:noHBand="0" w:noVBand="1"/>
          </w:tblPr>
          <w:tblGrid>
            <w:gridCol w:w="10546"/>
          </w:tblGrid>
          <w:tr w:rsidR="00046667" w:rsidTr="00D80999">
            <w:tc>
              <w:tcPr>
                <w:tcW w:w="7814" w:type="dxa"/>
              </w:tcPr>
              <w:p w:rsidR="00046667" w:rsidRDefault="00046667" w:rsidP="00D80999">
                <w:pPr>
                  <w:pStyle w:val="IllustrateRight"/>
                </w:pPr>
                <w:r>
                  <w:fldChar w:fldCharType="begin"/>
                </w:r>
                <w:r>
                  <w:instrText xml:space="preserve"> MACROBUTTON  InsertPicture "Double-click to insert picture" </w:instrText>
                </w:r>
                <w:r>
                  <w:fldChar w:fldCharType="end"/>
                </w:r>
              </w:p>
            </w:tc>
          </w:tr>
        </w:tbl>
        <w:sdt>
          <w:sdtPr>
            <w:rPr>
              <w:rFonts w:asciiTheme="majorHAnsi" w:hAnsiTheme="majorHAnsi"/>
            </w:rPr>
            <w:alias w:val="Section Break"/>
            <w:tag w:val="Section Break"/>
            <w:id w:val="2054042923"/>
            <w:placeholder>
              <w:docPart w:val="F587E2240E414C609949F3A084D2FB41"/>
            </w:placeholder>
          </w:sdtPr>
          <w:sdtEndPr/>
          <w:sdtContent>
            <w:p w:rsidR="00046667" w:rsidRDefault="00046667" w:rsidP="001E6E8F">
              <w:pPr>
                <w:rPr>
                  <w:rFonts w:asciiTheme="majorHAnsi" w:hAnsiTheme="majorHAnsi"/>
                </w:rPr>
              </w:pPr>
            </w:p>
            <w:p w:rsidR="00046667" w:rsidRDefault="00081E9B" w:rsidP="001E6E8F">
              <w:pPr>
                <w:rPr>
                  <w:rFonts w:asciiTheme="majorHAnsi" w:hAnsiTheme="majorHAnsi"/>
                </w:rPr>
                <w:sectPr w:rsidR="00046667" w:rsidSect="00AA3078">
                  <w:headerReference w:type="default" r:id="rId9"/>
                  <w:footerReference w:type="default" r:id="rId10"/>
                  <w:pgSz w:w="11906" w:h="16838" w:code="9"/>
                  <w:pgMar w:top="1588" w:right="3402" w:bottom="567" w:left="680" w:header="680" w:footer="284" w:gutter="0"/>
                  <w:cols w:space="708"/>
                  <w:docGrid w:linePitch="360"/>
                </w:sectPr>
              </w:pPr>
            </w:p>
          </w:sdtContent>
        </w:sdt>
        <w:p w:rsidR="00046667" w:rsidRDefault="00046667" w:rsidP="00D73E65"/>
        <w:p w:rsidR="0035013A" w:rsidRDefault="0035013A"/>
      </w:docPartBody>
    </w:docPart>
    <w:docPart>
      <w:docPartPr>
        <w:name w:val="F587E2240E414C609949F3A084D2FB41"/>
        <w:category>
          <w:name w:val="General"/>
          <w:gallery w:val="placeholder"/>
        </w:category>
        <w:types>
          <w:type w:val="bbPlcHdr"/>
        </w:types>
        <w:behaviors>
          <w:behavior w:val="content"/>
        </w:behaviors>
        <w:guid w:val="{28295E2F-00B2-49AD-97BC-8F03AB0EA28A}"/>
      </w:docPartPr>
      <w:docPartBody>
        <w:p w:rsidR="0035013A" w:rsidRDefault="00046667" w:rsidP="00046667">
          <w:pPr>
            <w:pStyle w:val="F587E2240E414C609949F3A084D2FB41"/>
          </w:pPr>
          <w:r w:rsidRPr="00C8259E">
            <w:rPr>
              <w:rStyle w:val="PlaceholderText"/>
            </w:rPr>
            <w:t>Click or tap here to enter text.</w:t>
          </w:r>
        </w:p>
      </w:docPartBody>
    </w:docPart>
    <w:docPart>
      <w:docPartPr>
        <w:name w:val="Coloured Text Wrapping"/>
        <w:style w:val="±KeyMsgHead(White)"/>
        <w:category>
          <w:name w:val="Key Messages"/>
          <w:gallery w:val="docParts"/>
        </w:category>
        <w:behaviors>
          <w:behavior w:val="content"/>
        </w:behaviors>
        <w:guid w:val="{B707A7EC-2806-489B-AFF5-A0EB1C2AFEC7}"/>
      </w:docPartPr>
      <w:docPartBody>
        <w:tbl>
          <w:tblPr>
            <w:tblpPr w:leftFromText="425" w:rightFromText="425" w:bottomFromText="284" w:vertAnchor="text" w:horzAnchor="margin" w:tblpXSpec="right" w:tblpY="171"/>
            <w:tblOverlap w:val="never"/>
            <w:tblW w:w="2250" w:type="pct"/>
            <w:shd w:val="clear" w:color="auto" w:fill="ED7D31" w:themeFill="accent2"/>
            <w:tblLayout w:type="fixed"/>
            <w:tblCellMar>
              <w:top w:w="170" w:type="dxa"/>
              <w:left w:w="170" w:type="dxa"/>
              <w:bottom w:w="170" w:type="dxa"/>
              <w:right w:w="170" w:type="dxa"/>
            </w:tblCellMar>
            <w:tblLook w:val="04A0" w:firstRow="1" w:lastRow="0" w:firstColumn="1" w:lastColumn="0" w:noHBand="0" w:noVBand="1"/>
          </w:tblPr>
          <w:tblGrid>
            <w:gridCol w:w="4337"/>
          </w:tblGrid>
          <w:tr w:rsidR="00046667" w:rsidRPr="001F5965" w:rsidTr="00BC1803">
            <w:trPr>
              <w:cantSplit/>
            </w:trPr>
            <w:tc>
              <w:tcPr>
                <w:tcW w:w="4536" w:type="dxa"/>
                <w:shd w:val="clear" w:color="auto" w:fill="ED7D31" w:themeFill="accent2"/>
              </w:tcPr>
              <w:p w:rsidR="00046667" w:rsidRPr="001F5965" w:rsidRDefault="00046667" w:rsidP="00315EDB">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315EDB">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35013A" w:rsidRDefault="0035013A"/>
      </w:docPartBody>
    </w:docPart>
    <w:docPart>
      <w:docPartPr>
        <w:name w:val="Coloured Text Wrapping"/>
        <w:style w:val="No Spacing"/>
        <w:category>
          <w:name w:val="Quotes"/>
          <w:gallery w:val="docParts"/>
        </w:category>
        <w:behaviors>
          <w:behavior w:val="content"/>
        </w:behaviors>
        <w:guid w:val="{98CBD27E-4F24-49DC-9F7E-0306104C4905}"/>
      </w:docPartPr>
      <w:docPartBody>
        <w:tbl>
          <w:tblPr>
            <w:tblpPr w:leftFromText="425" w:rightFromText="425" w:bottomFromText="284" w:vertAnchor="text" w:horzAnchor="margin" w:tblpXSpec="right" w:tblpY="171"/>
            <w:tblOverlap w:val="never"/>
            <w:tblW w:w="2250" w:type="pct"/>
            <w:shd w:val="clear" w:color="auto" w:fill="751248"/>
            <w:tblLayout w:type="fixed"/>
            <w:tblCellMar>
              <w:top w:w="170" w:type="dxa"/>
              <w:left w:w="170" w:type="dxa"/>
              <w:bottom w:w="170" w:type="dxa"/>
              <w:right w:w="170" w:type="dxa"/>
            </w:tblCellMar>
            <w:tblLook w:val="04A0" w:firstRow="1" w:lastRow="0" w:firstColumn="1" w:lastColumn="0" w:noHBand="0" w:noVBand="1"/>
          </w:tblPr>
          <w:tblGrid>
            <w:gridCol w:w="4337"/>
          </w:tblGrid>
          <w:tr w:rsidR="00046667" w:rsidTr="00BC1803">
            <w:trPr>
              <w:cantSplit/>
            </w:trPr>
            <w:tc>
              <w:tcPr>
                <w:tcW w:w="4536" w:type="dxa"/>
                <w:shd w:val="clear" w:color="auto" w:fill="751248"/>
              </w:tcPr>
              <w:p w:rsidR="00046667" w:rsidRDefault="00046667" w:rsidP="00315EDB">
                <w:pPr>
                  <w:pStyle w:val="NoSpacing"/>
                </w:pPr>
                <w:r w:rsidRPr="002368C5">
                  <w:rPr>
                    <w:noProof/>
                  </w:rPr>
                  <mc:AlternateContent>
                    <mc:Choice Requires="wps">
                      <w:drawing>
                        <wp:inline distT="0" distB="0" distL="0" distR="0" wp14:anchorId="4A718B49" wp14:editId="00F93AE7">
                          <wp:extent cx="270000" cy="207521"/>
                          <wp:effectExtent l="0" t="0" r="0" b="2540"/>
                          <wp:docPr id="1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4B7F21C"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315EDB">
                <w:pPr>
                  <w:pStyle w:val="QuoteTextWhite"/>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600F08" w:rsidRDefault="00046667" w:rsidP="00315EDB">
                <w:pPr>
                  <w:pStyle w:val="QuoteSourceWhite"/>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1F5965" w:rsidRDefault="00046667" w:rsidP="00315EDB">
                <w:pPr>
                  <w:pStyle w:val="NoSpacing"/>
                </w:pPr>
                <w:r w:rsidRPr="002368C5">
                  <w:rPr>
                    <w:noProof/>
                  </w:rPr>
                  <mc:AlternateContent>
                    <mc:Choice Requires="wps">
                      <w:drawing>
                        <wp:inline distT="0" distB="0" distL="0" distR="0" wp14:anchorId="7455590D" wp14:editId="09463D37">
                          <wp:extent cx="270000" cy="207900"/>
                          <wp:effectExtent l="0" t="0" r="0" b="1905"/>
                          <wp:docPr id="1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27C6DEC9"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AK&#10;TTK7FgQAAPo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35013A" w:rsidRDefault="0035013A"/>
      </w:docPartBody>
    </w:docPart>
    <w:docPart>
      <w:docPartPr>
        <w:name w:val="Standard (with GREY lines)"/>
        <w:style w:val="Normal"/>
        <w:category>
          <w:name w:val="Tables"/>
          <w:gallery w:val="docParts"/>
        </w:category>
        <w:behaviors>
          <w:behavior w:val="content"/>
        </w:behaviors>
        <w:guid w:val="{6B0F2297-1092-4E44-87A5-62A02FADCE05}"/>
      </w:docPartPr>
      <w:docPartBody>
        <w:p w:rsidR="00046667" w:rsidRPr="00F62E4E" w:rsidRDefault="00046667" w:rsidP="00F62E4E"/>
        <w:p w:rsidR="00046667" w:rsidRPr="006D7107" w:rsidRDefault="00046667" w:rsidP="00844E5D">
          <w:pPr>
            <w:pStyle w:val="Caption"/>
          </w:pPr>
          <w:bookmarkStart w:id="1" w:name="_Toc304189867"/>
          <w:bookmarkStart w:id="2" w:name="_Toc436293221"/>
          <w:bookmarkStart w:id="3" w:name="_Toc465677920"/>
          <w:bookmarkStart w:id="4" w:name="_Toc40799779"/>
          <w:r w:rsidRPr="006D710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6D7107">
            <w:t>:</w:t>
          </w:r>
          <w:bookmarkEnd w:id="1"/>
          <w:r>
            <w:tab/>
          </w:r>
          <w:bookmarkEnd w:id="2"/>
          <w:bookmarkEnd w:id="3"/>
          <w:bookmarkEnd w:id="4"/>
          <w:r w:rsidRPr="007E34AE">
            <w:fldChar w:fldCharType="begin">
              <w:ffData>
                <w:name w:val=""/>
                <w:enabled/>
                <w:calcOnExit w:val="0"/>
                <w:textInput>
                  <w:default w:val="&lt;Insert table title&gt;"/>
                </w:textInput>
              </w:ffData>
            </w:fldChar>
          </w:r>
          <w:r w:rsidRPr="007E34AE">
            <w:instrText xml:space="preserve"> FORMTEXT </w:instrText>
          </w:r>
          <w:r w:rsidRPr="007E34AE">
            <w:fldChar w:fldCharType="separate"/>
          </w:r>
          <w:r>
            <w:rPr>
              <w:noProof/>
            </w:rPr>
            <w:t>&lt;Insert table title&gt;</w:t>
          </w:r>
          <w:r w:rsidRPr="007E34AE">
            <w:fldChar w:fldCharType="end"/>
          </w:r>
        </w:p>
        <w:tbl>
          <w:tblPr>
            <w:tblStyle w:val="NestTable2"/>
            <w:tblW w:w="5000" w:type="pct"/>
            <w:tblLayout w:type="fixed"/>
            <w:tblLook w:val="06A0" w:firstRow="1" w:lastRow="0" w:firstColumn="1" w:lastColumn="0" w:noHBand="1" w:noVBand="1"/>
          </w:tblPr>
          <w:tblGrid>
            <w:gridCol w:w="1543"/>
            <w:gridCol w:w="1621"/>
            <w:gridCol w:w="1619"/>
            <w:gridCol w:w="1619"/>
            <w:gridCol w:w="1619"/>
            <w:gridCol w:w="1617"/>
          </w:tblGrid>
          <w:tr w:rsidR="00046667" w:rsidTr="00F62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p w:rsidR="00046667" w:rsidRDefault="00046667" w:rsidP="00F62E4E">
                <w:pPr>
                  <w:pStyle w:val="TableTextLeft"/>
                  <w:rPr>
                    <w:lang w:val="en-US"/>
                  </w:rPr>
                </w:pPr>
              </w:p>
            </w:tc>
            <w:tc>
              <w:tcPr>
                <w:tcW w:w="841"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39"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r>
          <w:tr w:rsidR="00046667" w:rsidRPr="009A6955"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F62E4E">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bl>
        <w:p w:rsidR="00046667" w:rsidRDefault="00046667" w:rsidP="00844E5D">
          <w:pPr>
            <w:pStyle w:val="Source"/>
          </w:pPr>
          <w:r>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p w:rsidR="00046667" w:rsidRPr="00F62E4E" w:rsidRDefault="00046667" w:rsidP="00F62E4E">
          <w:bookmarkStart w:id="5" w:name="_GoBack"/>
          <w:bookmarkEnd w:id="5"/>
        </w:p>
        <w:p w:rsidR="0035013A" w:rsidRDefault="0035013A"/>
      </w:docPartBody>
    </w:docPart>
    <w:docPart>
      <w:docPartPr>
        <w:name w:val="Coloured Margin"/>
        <w:style w:val="Normal"/>
        <w:category>
          <w:name w:val="Key Messages"/>
          <w:gallery w:val="docParts"/>
        </w:category>
        <w:behaviors>
          <w:behavior w:val="content"/>
        </w:behaviors>
        <w:guid w:val="{C4C22143-05E9-47AC-B289-58488FA20F5B}"/>
      </w:docPartPr>
      <w:docPartBody>
        <w:p w:rsidR="00046667" w:rsidRDefault="00046667" w:rsidP="00BC1803"/>
        <w:tbl>
          <w:tblPr>
            <w:tblW w:w="3500" w:type="pct"/>
            <w:tblInd w:w="-907" w:type="dxa"/>
            <w:tblLayout w:type="fixed"/>
            <w:tblCellMar>
              <w:top w:w="284" w:type="dxa"/>
              <w:left w:w="0" w:type="dxa"/>
              <w:bottom w:w="284" w:type="dxa"/>
              <w:right w:w="0" w:type="dxa"/>
            </w:tblCellMar>
            <w:tblLook w:val="04A0" w:firstRow="1" w:lastRow="0" w:firstColumn="1" w:lastColumn="0" w:noHBand="0" w:noVBand="1"/>
          </w:tblPr>
          <w:tblGrid>
            <w:gridCol w:w="6747"/>
          </w:tblGrid>
          <w:tr w:rsidR="00046667" w:rsidTr="00B532E3">
            <w:trPr>
              <w:cantSplit/>
            </w:trPr>
            <w:tc>
              <w:tcPr>
                <w:tcW w:w="9638" w:type="dxa"/>
              </w:tcPr>
              <w:tbl>
                <w:tblPr>
                  <w:tblW w:w="5000" w:type="pct"/>
                  <w:shd w:val="clear" w:color="auto" w:fill="751248"/>
                  <w:tblLayout w:type="fixed"/>
                  <w:tblCellMar>
                    <w:top w:w="170" w:type="dxa"/>
                    <w:left w:w="170" w:type="dxa"/>
                    <w:bottom w:w="170" w:type="dxa"/>
                    <w:right w:w="170" w:type="dxa"/>
                  </w:tblCellMar>
                  <w:tblLook w:val="04A0" w:firstRow="1" w:lastRow="0" w:firstColumn="1" w:lastColumn="0" w:noHBand="0" w:noVBand="1"/>
                </w:tblPr>
                <w:tblGrid>
                  <w:gridCol w:w="6747"/>
                </w:tblGrid>
                <w:tr w:rsidR="00046667" w:rsidRPr="001F5965" w:rsidTr="00B532E3">
                  <w:trPr>
                    <w:cantSplit/>
                  </w:trPr>
                  <w:tc>
                    <w:tcPr>
                      <w:tcW w:w="7938" w:type="dxa"/>
                      <w:shd w:val="clear" w:color="auto" w:fill="751248"/>
                    </w:tcPr>
                    <w:bookmarkStart w:id="6" w:name="_Hlk42096820"/>
                    <w:p w:rsidR="00046667" w:rsidRPr="001F5965" w:rsidRDefault="00046667" w:rsidP="00B532E3">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bookmarkEnd w:id="6"/>
                    </w:p>
                    <w:p w:rsidR="00046667" w:rsidRPr="001F5965" w:rsidRDefault="00046667" w:rsidP="00B532E3">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B532E3">
                <w:pPr>
                  <w:pStyle w:val="NoSpacing"/>
                </w:pPr>
              </w:p>
            </w:tc>
          </w:tr>
        </w:tbl>
        <w:p w:rsidR="00046667" w:rsidRDefault="00046667" w:rsidP="00BC1803"/>
        <w:p w:rsidR="0035013A" w:rsidRDefault="0035013A"/>
      </w:docPartBody>
    </w:docPart>
    <w:docPart>
      <w:docPartPr>
        <w:name w:val="Plain Text Wrapping"/>
        <w:style w:val="No Spacing"/>
        <w:category>
          <w:name w:val="Quotes"/>
          <w:gallery w:val="docParts"/>
        </w:category>
        <w:behaviors>
          <w:behavior w:val="content"/>
        </w:behaviors>
        <w:guid w:val="{6D951232-F237-430E-A975-6CF6CD761DA7}"/>
      </w:docPartPr>
      <w:docPartBody>
        <w:tbl>
          <w:tblPr>
            <w:tblpPr w:leftFromText="425" w:rightFromText="425" w:bottomFromText="284" w:vertAnchor="text" w:horzAnchor="margin" w:tblpXSpec="right" w:tblpY="143"/>
            <w:tblOverlap w:val="never"/>
            <w:tblW w:w="2250" w:type="pct"/>
            <w:tblLayout w:type="fixed"/>
            <w:tblCellMar>
              <w:left w:w="0" w:type="dxa"/>
              <w:right w:w="0" w:type="dxa"/>
            </w:tblCellMar>
            <w:tblLook w:val="04A0" w:firstRow="1" w:lastRow="0" w:firstColumn="1" w:lastColumn="0" w:noHBand="0" w:noVBand="1"/>
          </w:tblPr>
          <w:tblGrid>
            <w:gridCol w:w="4337"/>
          </w:tblGrid>
          <w:tr w:rsidR="00046667" w:rsidTr="00BC1803">
            <w:trPr>
              <w:cantSplit/>
            </w:trPr>
            <w:tc>
              <w:tcPr>
                <w:tcW w:w="4536" w:type="dxa"/>
              </w:tcPr>
              <w:p w:rsidR="00046667" w:rsidRDefault="00046667" w:rsidP="00315EDB">
                <w:pPr>
                  <w:pStyle w:val="NoSpacing"/>
                </w:pPr>
                <w:r w:rsidRPr="002368C5">
                  <w:rPr>
                    <w:noProof/>
                  </w:rPr>
                  <mc:AlternateContent>
                    <mc:Choice Requires="wps">
                      <w:drawing>
                        <wp:inline distT="0" distB="0" distL="0" distR="0" wp14:anchorId="7A9D2FB5" wp14:editId="7B3C3C9E">
                          <wp:extent cx="270000" cy="207521"/>
                          <wp:effectExtent l="0" t="0" r="0" b="2540"/>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2F3B115C"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315EDB">
                <w:pPr>
                  <w:pStyle w:val="QuoteText"/>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EE6AA0" w:rsidRDefault="00046667" w:rsidP="00315EDB">
                <w:pPr>
                  <w:pStyle w:val="QuoteSource"/>
                </w:pPr>
                <w:r w:rsidRPr="00EE6AA0">
                  <w:fldChar w:fldCharType="begin">
                    <w:ffData>
                      <w:name w:val=""/>
                      <w:enabled/>
                      <w:calcOnExit w:val="0"/>
                      <w:textInput>
                        <w:default w:val="&lt;Insert quote source, if any of delete this placeholder&gt;"/>
                      </w:textInput>
                    </w:ffData>
                  </w:fldChar>
                </w:r>
                <w:r w:rsidRPr="00EE6AA0">
                  <w:instrText xml:space="preserve"> FORMTEXT </w:instrText>
                </w:r>
                <w:r w:rsidRPr="00EE6AA0">
                  <w:fldChar w:fldCharType="separate"/>
                </w:r>
                <w:r w:rsidRPr="00EE6AA0">
                  <w:t>&lt;Insert quote source, if any of delete this placeholder&gt;</w:t>
                </w:r>
                <w:r w:rsidRPr="00EE6AA0">
                  <w:fldChar w:fldCharType="end"/>
                </w:r>
              </w:p>
              <w:p w:rsidR="00046667" w:rsidRPr="001F5965" w:rsidRDefault="00046667" w:rsidP="00315EDB">
                <w:pPr>
                  <w:pStyle w:val="NoSpacing"/>
                </w:pPr>
                <w:r w:rsidRPr="002368C5">
                  <w:rPr>
                    <w:noProof/>
                  </w:rPr>
                  <mc:AlternateContent>
                    <mc:Choice Requires="wps">
                      <w:drawing>
                        <wp:inline distT="0" distB="0" distL="0" distR="0" wp14:anchorId="50EE81FE" wp14:editId="68FDCC35">
                          <wp:extent cx="270000" cy="207900"/>
                          <wp:effectExtent l="0" t="0" r="0" b="1905"/>
                          <wp:docPr id="1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3DB356D9"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35013A" w:rsidRDefault="0035013A"/>
      </w:docPartBody>
    </w:docPart>
    <w:docPart>
      <w:docPartPr>
        <w:name w:val="Landscape (VIEW)"/>
        <w:style w:val="Normal"/>
        <w:category>
          <w:name w:val="Page Layouts"/>
          <w:gallery w:val="docParts"/>
        </w:category>
        <w:behaviors>
          <w:behavior w:val="content"/>
        </w:behaviors>
        <w:guid w:val="{5FC7F3C2-330C-4A0A-89F9-B1F8EFD9FFE9}"/>
      </w:docPartPr>
      <w:docPartBody>
        <w:p w:rsidR="00046667" w:rsidRDefault="00046667" w:rsidP="00264DEB"/>
        <w:sdt>
          <w:sdtPr>
            <w:alias w:val="Section Break"/>
            <w:tag w:val="Section Break"/>
            <w:id w:val="250481780"/>
            <w:placeholder>
              <w:docPart w:val="471FB9749A1345EEBEFB41CF469FCA26"/>
            </w:placeholder>
          </w:sdtPr>
          <w:sdtEndPr/>
          <w:sdtContent>
            <w:p w:rsidR="00046667" w:rsidRDefault="00046667" w:rsidP="00600F08"/>
            <w:p w:rsidR="00046667" w:rsidRDefault="00081E9B" w:rsidP="00264DEB">
              <w:pPr>
                <w:sectPr w:rsidR="00046667" w:rsidSect="00264DEB">
                  <w:headerReference w:type="default" r:id="rId11"/>
                  <w:footerReference w:type="default" r:id="rId12"/>
                  <w:pgSz w:w="11906" w:h="16838" w:code="9"/>
                  <w:pgMar w:top="1588" w:right="680" w:bottom="1361" w:left="1588" w:header="680" w:footer="624" w:gutter="0"/>
                  <w:cols w:space="708"/>
                  <w:docGrid w:linePitch="360"/>
                </w:sectPr>
              </w:pPr>
            </w:p>
          </w:sdtContent>
        </w:sdt>
        <w:p w:rsidR="00046667" w:rsidRDefault="00046667" w:rsidP="00264DEB">
          <w:r>
            <w:fldChar w:fldCharType="begin">
              <w:ffData>
                <w:name w:val=""/>
                <w:enabled/>
                <w:calcOnExit w:val="0"/>
                <w:textInput>
                  <w:default w:val="&lt;Click to type body text here. To paste text from other documents use PASTE SPECIAL – UNFORMATTED TEXT (±BodyText)&gt;"/>
                </w:textInput>
              </w:ffData>
            </w:fldChar>
          </w:r>
          <w:r>
            <w:instrText xml:space="preserve"> FORMTEXT </w:instrText>
          </w:r>
          <w:r>
            <w:fldChar w:fldCharType="separate"/>
          </w:r>
          <w:r>
            <w:rPr>
              <w:noProof/>
            </w:rPr>
            <w:t>&lt;Click to type body text here. To paste text from other documents use PASTE SPECIAL – UNFORMATTED TEXT (±BodyText)&gt;</w:t>
          </w:r>
          <w:r>
            <w:fldChar w:fldCharType="end"/>
          </w:r>
        </w:p>
        <w:p w:rsidR="00046667" w:rsidRDefault="00046667" w:rsidP="00264DEB">
          <w:r>
            <w:t xml:space="preserve">This Landscape Page will insert two section breaks, one on the previous page and one this landscape page itself. </w:t>
          </w:r>
        </w:p>
        <w:p w:rsidR="00046667" w:rsidRDefault="00046667" w:rsidP="00264DEB">
          <w:r>
            <w:t>To delete a landscape page correctly:</w:t>
          </w:r>
        </w:p>
        <w:p w:rsidR="00046667" w:rsidRDefault="00046667" w:rsidP="00264DEB">
          <w:pPr>
            <w:pStyle w:val="SymbolBullet1"/>
          </w:pPr>
          <w:r>
            <w:t>Go to DRAFT view</w:t>
          </w:r>
        </w:p>
        <w:p w:rsidR="00046667" w:rsidRDefault="00046667" w:rsidP="00264DEB">
          <w:pPr>
            <w:pStyle w:val="SymbolBullet1"/>
          </w:pPr>
          <w:r>
            <w:t>Select the section break on the page before the landscape and include the landscape page itself and also the section break on the landscape page in the selection</w:t>
          </w:r>
        </w:p>
        <w:p w:rsidR="00046667" w:rsidRDefault="00046667" w:rsidP="00264DEB">
          <w:pPr>
            <w:pStyle w:val="SymbolBullet1"/>
          </w:pPr>
          <w:r>
            <w:t>Delete</w:t>
          </w:r>
        </w:p>
        <w:p w:rsidR="00046667" w:rsidRDefault="00046667" w:rsidP="00264DEB">
          <w:pPr>
            <w:pStyle w:val="SymbolBullet1"/>
          </w:pPr>
          <w:r>
            <w:t>Go to print layout view</w:t>
          </w:r>
        </w:p>
        <w:p w:rsidR="00046667" w:rsidRDefault="00046667" w:rsidP="00264DEB">
          <w:pPr>
            <w:pStyle w:val="SymbolBullet1"/>
          </w:pPr>
          <w:r>
            <w:t>Open the footer of the page that shows the first page number (usually the Executive Summary page) and set the page number to ‘Start from 1’</w:t>
          </w:r>
        </w:p>
        <w:sdt>
          <w:sdtPr>
            <w:rPr>
              <w:rFonts w:eastAsiaTheme="minorEastAsia" w:cstheme="minorBidi"/>
              <w:color w:val="auto"/>
              <w:sz w:val="22"/>
              <w:szCs w:val="21"/>
              <w:lang w:eastAsia="en-GB"/>
            </w:rPr>
            <w:alias w:val="Section Break"/>
            <w:tag w:val="Section Break"/>
            <w:id w:val="148795142"/>
            <w:placeholder>
              <w:docPart w:val="471FB9749A1345EEBEFB41CF469FCA26"/>
            </w:placeholder>
          </w:sdtPr>
          <w:sdtEndPr>
            <w:rPr>
              <w:szCs w:val="22"/>
            </w:rPr>
          </w:sdtEndPr>
          <w:sdtContent>
            <w:p w:rsidR="00046667" w:rsidRDefault="00046667" w:rsidP="00264DEB">
              <w:pPr>
                <w:pStyle w:val="NoSpacing"/>
              </w:pPr>
            </w:p>
            <w:p w:rsidR="00046667" w:rsidRDefault="00081E9B" w:rsidP="00264DEB">
              <w:pPr>
                <w:sectPr w:rsidR="00046667" w:rsidSect="00D80999">
                  <w:headerReference w:type="default" r:id="rId13"/>
                  <w:footerReference w:type="default" r:id="rId14"/>
                  <w:pgSz w:w="16838" w:h="11906" w:orient="landscape" w:code="9"/>
                  <w:pgMar w:top="1588" w:right="680" w:bottom="1361" w:left="1588" w:header="680" w:footer="624" w:gutter="0"/>
                  <w:cols w:space="708"/>
                  <w:docGrid w:linePitch="360"/>
                </w:sectPr>
              </w:pPr>
            </w:p>
          </w:sdtContent>
        </w:sdt>
        <w:p w:rsidR="00046667" w:rsidRDefault="00046667" w:rsidP="00600F08"/>
        <w:p w:rsidR="0035013A" w:rsidRDefault="0035013A"/>
      </w:docPartBody>
    </w:docPart>
    <w:docPart>
      <w:docPartPr>
        <w:name w:val="471FB9749A1345EEBEFB41CF469FCA26"/>
        <w:category>
          <w:name w:val="General"/>
          <w:gallery w:val="placeholder"/>
        </w:category>
        <w:types>
          <w:type w:val="bbPlcHdr"/>
        </w:types>
        <w:behaviors>
          <w:behavior w:val="content"/>
        </w:behaviors>
        <w:guid w:val="{D60BE0EB-4199-49AA-9FA8-907A66C7A777}"/>
      </w:docPartPr>
      <w:docPartBody>
        <w:p w:rsidR="0035013A" w:rsidRDefault="00046667" w:rsidP="00046667">
          <w:pPr>
            <w:pStyle w:val="471FB9749A1345EEBEFB41CF469FCA26"/>
          </w:pPr>
          <w:r w:rsidRPr="00C8259E">
            <w:rPr>
              <w:rStyle w:val="PlaceholderText"/>
            </w:rPr>
            <w:t>Click or tap here to enter text.</w:t>
          </w:r>
        </w:p>
      </w:docPartBody>
    </w:docPart>
    <w:docPart>
      <w:docPartPr>
        <w:name w:val="Plain with Icon"/>
        <w:style w:val="Normal"/>
        <w:category>
          <w:name w:val="Key Messages"/>
          <w:gallery w:val="docParts"/>
        </w:category>
        <w:behaviors>
          <w:behavior w:val="content"/>
        </w:behaviors>
        <w:guid w:val="{DA35FB1F-4572-4495-8507-212B3D768689}"/>
      </w:docPartPr>
      <w:docPartBody>
        <w:p w:rsidR="00046667" w:rsidRDefault="00046667" w:rsidP="00F8527B"/>
        <w:tbl>
          <w:tblPr>
            <w:tblW w:w="9637" w:type="dxa"/>
            <w:tblLayout w:type="fixed"/>
            <w:tblCellMar>
              <w:top w:w="340" w:type="dxa"/>
              <w:left w:w="0" w:type="dxa"/>
              <w:bottom w:w="340" w:type="dxa"/>
              <w:right w:w="0" w:type="dxa"/>
            </w:tblCellMar>
            <w:tblLook w:val="04A0" w:firstRow="1" w:lastRow="0" w:firstColumn="1" w:lastColumn="0" w:noHBand="0" w:noVBand="1"/>
          </w:tblPr>
          <w:tblGrid>
            <w:gridCol w:w="1587"/>
            <w:gridCol w:w="8050"/>
          </w:tblGrid>
          <w:tr w:rsidR="00046667" w:rsidTr="00136210">
            <w:trPr>
              <w:cantSplit/>
            </w:trPr>
            <w:tc>
              <w:tcPr>
                <w:tcW w:w="1587" w:type="dxa"/>
                <w:tcMar>
                  <w:top w:w="0" w:type="dxa"/>
                  <w:left w:w="0" w:type="dxa"/>
                  <w:bottom w:w="0" w:type="dxa"/>
                  <w:right w:w="170" w:type="dxa"/>
                </w:tcMar>
              </w:tcPr>
              <w:p w:rsidR="00046667" w:rsidRPr="001F5965" w:rsidRDefault="00046667" w:rsidP="00500CA7">
                <w:pPr>
                  <w:pStyle w:val="NoSpacing"/>
                  <w:jc w:val="center"/>
                </w:pPr>
                <w:r>
                  <w:fldChar w:fldCharType="begin">
                    <w:ffData>
                      <w:name w:val=""/>
                      <w:enabled/>
                      <w:calcOnExit w:val="0"/>
                      <w:textInput>
                        <w:default w:val="&lt;Insert icon or pictogram here from library&gt;"/>
                      </w:textInput>
                    </w:ffData>
                  </w:fldChar>
                </w:r>
                <w:r>
                  <w:instrText xml:space="preserve"> FORMTEXT </w:instrText>
                </w:r>
                <w:r>
                  <w:fldChar w:fldCharType="separate"/>
                </w:r>
                <w:r>
                  <w:rPr>
                    <w:noProof/>
                  </w:rPr>
                  <w:t>&lt;Insert icon or pictogram here from library&gt;</w:t>
                </w:r>
                <w:r>
                  <w:fldChar w:fldCharType="end"/>
                </w:r>
              </w:p>
            </w:tc>
            <w:tc>
              <w:tcPr>
                <w:tcW w:w="8050" w:type="dxa"/>
                <w:tcMar>
                  <w:left w:w="170" w:type="dxa"/>
                  <w:right w:w="0" w:type="dxa"/>
                </w:tcMar>
              </w:tcPr>
              <w:p w:rsidR="00046667" w:rsidRDefault="00046667" w:rsidP="00500CA7">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Default="00046667" w:rsidP="00500CA7">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264DEB"/>
        <w:p w:rsidR="0035013A" w:rsidRDefault="0035013A"/>
      </w:docPartBody>
    </w:docPart>
    <w:docPart>
      <w:docPartPr>
        <w:name w:val="Plain Standard"/>
        <w:style w:val="Normal"/>
        <w:category>
          <w:name w:val="Key Messages"/>
          <w:gallery w:val="docParts"/>
        </w:category>
        <w:behaviors>
          <w:behavior w:val="content"/>
        </w:behaviors>
        <w:guid w:val="{DC9B2856-021B-4FA1-A860-277590DCE91B}"/>
      </w:docPartPr>
      <w:docPartBody>
        <w:p w:rsidR="00046667" w:rsidRDefault="00046667" w:rsidP="00F8527B"/>
        <w:tbl>
          <w:tblPr>
            <w:tblW w:w="5000" w:type="pct"/>
            <w:tblLayout w:type="fixed"/>
            <w:tblCellMar>
              <w:top w:w="340" w:type="dxa"/>
              <w:left w:w="0" w:type="dxa"/>
              <w:bottom w:w="340" w:type="dxa"/>
              <w:right w:w="0" w:type="dxa"/>
            </w:tblCellMar>
            <w:tblLook w:val="04A0" w:firstRow="1" w:lastRow="0" w:firstColumn="1" w:lastColumn="0" w:noHBand="0" w:noVBand="1"/>
          </w:tblPr>
          <w:tblGrid>
            <w:gridCol w:w="9638"/>
          </w:tblGrid>
          <w:tr w:rsidR="00046667" w:rsidTr="00136210">
            <w:trPr>
              <w:cantSplit/>
            </w:trPr>
            <w:tc>
              <w:tcPr>
                <w:tcW w:w="9638" w:type="dxa"/>
              </w:tcPr>
              <w:p w:rsidR="00046667" w:rsidRDefault="00046667" w:rsidP="006D1E87">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F8527B"/>
        <w:p w:rsidR="0035013A" w:rsidRDefault="0035013A"/>
      </w:docPartBody>
    </w:docPart>
    <w:docPart>
      <w:docPartPr>
        <w:name w:val="Text Wrapping"/>
        <w:style w:val="Caption"/>
        <w:category>
          <w:name w:val="Picture Frames"/>
          <w:gallery w:val="docParts"/>
        </w:category>
        <w:behaviors>
          <w:behavior w:val="content"/>
        </w:behaviors>
        <w:guid w:val="{3F39DE43-2F02-4B93-A7B4-5AF29B063F6E}"/>
      </w:docPartPr>
      <w:docPartBody>
        <w:tbl>
          <w:tblPr>
            <w:tblpPr w:leftFromText="142" w:rightFromText="142" w:bottomFromText="142" w:vertAnchor="text" w:tblpXSpec="right" w:tblpY="58"/>
            <w:tblOverlap w:val="never"/>
            <w:tblW w:w="4535" w:type="dxa"/>
            <w:tblLayout w:type="fixed"/>
            <w:tblCellMar>
              <w:left w:w="0" w:type="dxa"/>
              <w:right w:w="0" w:type="dxa"/>
            </w:tblCellMar>
            <w:tblLook w:val="01E0" w:firstRow="1" w:lastRow="1" w:firstColumn="1" w:lastColumn="1" w:noHBand="0" w:noVBand="0"/>
          </w:tblPr>
          <w:tblGrid>
            <w:gridCol w:w="4535"/>
          </w:tblGrid>
          <w:tr w:rsidR="00046667" w:rsidRPr="008A260D" w:rsidTr="00D80999">
            <w:tc>
              <w:tcPr>
                <w:tcW w:w="4535" w:type="dxa"/>
                <w:shd w:val="clear" w:color="auto" w:fill="auto"/>
              </w:tcPr>
              <w:p w:rsidR="00046667" w:rsidRPr="008A260D" w:rsidRDefault="00046667" w:rsidP="00D80999">
                <w:pPr>
                  <w:pStyle w:val="Caption"/>
                </w:pPr>
                <w:bookmarkStart w:id="7" w:name="_Toc40799786"/>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7"/>
                <w:r>
                  <w:fldChar w:fldCharType="end"/>
                </w:r>
              </w:p>
            </w:tc>
          </w:tr>
          <w:tr w:rsidR="00046667" w:rsidRPr="008A260D" w:rsidTr="00D80999">
            <w:tc>
              <w:tcPr>
                <w:tcW w:w="4535" w:type="dxa"/>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4535" w:type="dxa"/>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35013A" w:rsidRDefault="0035013A"/>
      </w:docPartBody>
    </w:docPart>
    <w:docPart>
      <w:docPartPr>
        <w:name w:val="Coloured Standard"/>
        <w:style w:val="Normal"/>
        <w:category>
          <w:name w:val="Key Messages"/>
          <w:gallery w:val="docParts"/>
        </w:category>
        <w:behaviors>
          <w:behavior w:val="content"/>
        </w:behaviors>
        <w:guid w:val="{0EA2B60C-D14F-475C-B423-FB3038D3168D}"/>
      </w:docPartPr>
      <w:docPartBody>
        <w:p w:rsidR="00046667" w:rsidRDefault="00046667" w:rsidP="00F8527B"/>
        <w:tbl>
          <w:tblPr>
            <w:tblW w:w="5000" w:type="pct"/>
            <w:tblLayout w:type="fixed"/>
            <w:tblCellMar>
              <w:top w:w="284" w:type="dxa"/>
              <w:left w:w="0" w:type="dxa"/>
              <w:bottom w:w="284" w:type="dxa"/>
              <w:right w:w="0" w:type="dxa"/>
            </w:tblCellMar>
            <w:tblLook w:val="04A0" w:firstRow="1" w:lastRow="0" w:firstColumn="1" w:lastColumn="0" w:noHBand="0" w:noVBand="1"/>
          </w:tblPr>
          <w:tblGrid>
            <w:gridCol w:w="9638"/>
          </w:tblGrid>
          <w:tr w:rsidR="00046667" w:rsidTr="00C84508">
            <w:trPr>
              <w:cantSplit/>
            </w:trPr>
            <w:tc>
              <w:tcPr>
                <w:tcW w:w="9638" w:type="dxa"/>
              </w:tcPr>
              <w:tbl>
                <w:tblPr>
                  <w:tblW w:w="5000" w:type="pct"/>
                  <w:shd w:val="clear" w:color="auto" w:fill="005343"/>
                  <w:tblLayout w:type="fixed"/>
                  <w:tblCellMar>
                    <w:top w:w="170" w:type="dxa"/>
                    <w:left w:w="170" w:type="dxa"/>
                    <w:bottom w:w="170" w:type="dxa"/>
                    <w:right w:w="170" w:type="dxa"/>
                  </w:tblCellMar>
                  <w:tblLook w:val="04A0" w:firstRow="1" w:lastRow="0" w:firstColumn="1" w:lastColumn="0" w:noHBand="0" w:noVBand="1"/>
                </w:tblPr>
                <w:tblGrid>
                  <w:gridCol w:w="9638"/>
                </w:tblGrid>
                <w:tr w:rsidR="00046667" w:rsidRPr="001F5965" w:rsidTr="00C84508">
                  <w:trPr>
                    <w:cantSplit/>
                  </w:trPr>
                  <w:tc>
                    <w:tcPr>
                      <w:tcW w:w="5000" w:type="pct"/>
                      <w:shd w:val="clear" w:color="auto" w:fill="005343"/>
                    </w:tcPr>
                    <w:p w:rsidR="00046667" w:rsidRPr="001F5965" w:rsidRDefault="00046667" w:rsidP="006D1E87">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C84508"/>
            </w:tc>
          </w:tr>
        </w:tbl>
        <w:p w:rsidR="00046667" w:rsidRDefault="00046667" w:rsidP="00F8527B"/>
        <w:p w:rsidR="0035013A" w:rsidRDefault="0035013A"/>
      </w:docPartBody>
    </w:docPart>
    <w:docPart>
      <w:docPartPr>
        <w:name w:val="Side-by-Side"/>
        <w:style w:val="Normal"/>
        <w:category>
          <w:name w:val="Picture Frames"/>
          <w:gallery w:val="docParts"/>
        </w:category>
        <w:behaviors>
          <w:behavior w:val="content"/>
        </w:behaviors>
        <w:guid w:val="{17C8A41B-DABE-4F13-AFCF-61A08BD51006}"/>
      </w:docPartPr>
      <w:docPartBody>
        <w:p w:rsidR="00046667" w:rsidRDefault="00046667" w:rsidP="00264DEB"/>
        <w:tbl>
          <w:tblPr>
            <w:tblW w:w="5000" w:type="pct"/>
            <w:tblBorders>
              <w:insideV w:val="single" w:sz="48" w:space="0" w:color="FFFFFF" w:themeColor="background1"/>
            </w:tblBorders>
            <w:tblLayout w:type="fixed"/>
            <w:tblCellMar>
              <w:left w:w="0" w:type="dxa"/>
              <w:right w:w="0" w:type="dxa"/>
            </w:tblCellMar>
            <w:tblLook w:val="01E0" w:firstRow="1" w:lastRow="1" w:firstColumn="1" w:lastColumn="1" w:noHBand="0" w:noVBand="0"/>
          </w:tblPr>
          <w:tblGrid>
            <w:gridCol w:w="4819"/>
            <w:gridCol w:w="4819"/>
          </w:tblGrid>
          <w:tr w:rsidR="00046667" w:rsidRPr="008A260D" w:rsidTr="00D80999">
            <w:tc>
              <w:tcPr>
                <w:tcW w:w="2500" w:type="pct"/>
                <w:shd w:val="clear" w:color="auto" w:fill="auto"/>
              </w:tcPr>
              <w:p w:rsidR="00046667" w:rsidRPr="008A260D" w:rsidRDefault="00046667" w:rsidP="00D80999">
                <w:pPr>
                  <w:pStyle w:val="Caption"/>
                </w:pPr>
                <w:bookmarkStart w:id="8" w:name="_Toc40799783"/>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8"/>
                <w:r>
                  <w:fldChar w:fldCharType="end"/>
                </w:r>
              </w:p>
            </w:tc>
            <w:tc>
              <w:tcPr>
                <w:tcW w:w="2500" w:type="pct"/>
                <w:shd w:val="clear" w:color="auto" w:fill="auto"/>
              </w:tcPr>
              <w:p w:rsidR="00046667" w:rsidRPr="008A260D" w:rsidRDefault="00046667" w:rsidP="00D80999">
                <w:pPr>
                  <w:pStyle w:val="Caption"/>
                </w:pPr>
                <w:bookmarkStart w:id="9" w:name="_Toc40799784"/>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9"/>
                <w:r>
                  <w:fldChar w:fldCharType="end"/>
                </w:r>
              </w:p>
            </w:tc>
          </w:tr>
          <w:tr w:rsidR="00046667" w:rsidRPr="008A260D" w:rsidTr="00D80999">
            <w:tc>
              <w:tcPr>
                <w:tcW w:w="2500" w:type="pct"/>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c>
              <w:tcPr>
                <w:tcW w:w="2500" w:type="pct"/>
                <w:shd w:val="clear" w:color="auto" w:fill="auto"/>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2500" w:type="pct"/>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c>
              <w:tcPr>
                <w:tcW w:w="2500" w:type="pct"/>
                <w:shd w:val="clear" w:color="auto" w:fill="auto"/>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046667" w:rsidRDefault="00046667" w:rsidP="00264DEB"/>
        <w:p w:rsidR="0035013A" w:rsidRDefault="0035013A"/>
      </w:docPartBody>
    </w:docPart>
    <w:docPart>
      <w:docPartPr>
        <w:name w:val="Coloured with Icon"/>
        <w:style w:val="Normal"/>
        <w:category>
          <w:name w:val="Key Messages"/>
          <w:gallery w:val="docParts"/>
        </w:category>
        <w:behaviors>
          <w:behavior w:val="content"/>
        </w:behaviors>
        <w:guid w:val="{79BF7CD7-18CE-4CB1-BF1E-C877BC63EDCC}"/>
      </w:docPartPr>
      <w:docPartBody>
        <w:p w:rsidR="00046667" w:rsidRDefault="00046667" w:rsidP="006D1E87"/>
        <w:tbl>
          <w:tblPr>
            <w:tblW w:w="5000" w:type="pct"/>
            <w:tblLayout w:type="fixed"/>
            <w:tblCellMar>
              <w:top w:w="284" w:type="dxa"/>
              <w:left w:w="0" w:type="dxa"/>
              <w:bottom w:w="284" w:type="dxa"/>
              <w:right w:w="0" w:type="dxa"/>
            </w:tblCellMar>
            <w:tblLook w:val="04A0" w:firstRow="1" w:lastRow="0" w:firstColumn="1" w:lastColumn="0" w:noHBand="0" w:noVBand="1"/>
          </w:tblPr>
          <w:tblGrid>
            <w:gridCol w:w="9638"/>
          </w:tblGrid>
          <w:tr w:rsidR="00046667" w:rsidTr="00C84508">
            <w:trPr>
              <w:cantSplit/>
            </w:trPr>
            <w:tc>
              <w:tcPr>
                <w:tcW w:w="9638" w:type="dxa"/>
              </w:tcPr>
              <w:tbl>
                <w:tblPr>
                  <w:tblW w:w="9637" w:type="dxa"/>
                  <w:shd w:val="clear" w:color="auto" w:fill="28465F"/>
                  <w:tblLayout w:type="fixed"/>
                  <w:tblCellMar>
                    <w:top w:w="170" w:type="dxa"/>
                    <w:left w:w="170" w:type="dxa"/>
                    <w:bottom w:w="170" w:type="dxa"/>
                    <w:right w:w="170" w:type="dxa"/>
                  </w:tblCellMar>
                  <w:tblLook w:val="04A0" w:firstRow="1" w:lastRow="0" w:firstColumn="1" w:lastColumn="0" w:noHBand="0" w:noVBand="1"/>
                </w:tblPr>
                <w:tblGrid>
                  <w:gridCol w:w="1587"/>
                  <w:gridCol w:w="8050"/>
                </w:tblGrid>
                <w:tr w:rsidR="00046667" w:rsidRPr="001F5965" w:rsidTr="00C84508">
                  <w:trPr>
                    <w:cantSplit/>
                  </w:trPr>
                  <w:tc>
                    <w:tcPr>
                      <w:tcW w:w="1587" w:type="dxa"/>
                      <w:shd w:val="clear" w:color="auto" w:fill="28465F"/>
                      <w:tcMar>
                        <w:left w:w="170" w:type="dxa"/>
                      </w:tcMar>
                    </w:tcPr>
                    <w:p w:rsidR="00046667" w:rsidRPr="005A706D" w:rsidRDefault="00046667" w:rsidP="006D1E87">
                      <w:pPr>
                        <w:pStyle w:val="NoSpacing"/>
                        <w:jc w:val="center"/>
                      </w:pPr>
                      <w:r w:rsidRPr="005A706D">
                        <w:rPr>
                          <w:color w:val="FFFFFF" w:themeColor="background1"/>
                        </w:rPr>
                        <w:fldChar w:fldCharType="begin">
                          <w:ffData>
                            <w:name w:val=""/>
                            <w:enabled/>
                            <w:calcOnExit w:val="0"/>
                            <w:textInput>
                              <w:default w:val="&lt;Insert icon or add text&gt;"/>
                            </w:textInput>
                          </w:ffData>
                        </w:fldChar>
                      </w:r>
                      <w:r w:rsidRPr="005A706D">
                        <w:rPr>
                          <w:color w:val="FFFFFF" w:themeColor="background1"/>
                        </w:rPr>
                        <w:instrText xml:space="preserve"> FORMTEXT </w:instrText>
                      </w:r>
                      <w:r w:rsidRPr="005A706D">
                        <w:rPr>
                          <w:color w:val="FFFFFF" w:themeColor="background1"/>
                        </w:rPr>
                      </w:r>
                      <w:r w:rsidRPr="005A706D">
                        <w:rPr>
                          <w:color w:val="FFFFFF" w:themeColor="background1"/>
                        </w:rPr>
                        <w:fldChar w:fldCharType="separate"/>
                      </w:r>
                      <w:r>
                        <w:rPr>
                          <w:noProof/>
                          <w:color w:val="FFFFFF" w:themeColor="background1"/>
                        </w:rPr>
                        <w:t>&lt;Insert icon or add text&gt;</w:t>
                      </w:r>
                      <w:r w:rsidRPr="005A706D">
                        <w:rPr>
                          <w:color w:val="FFFFFF" w:themeColor="background1"/>
                        </w:rPr>
                        <w:fldChar w:fldCharType="end"/>
                      </w:r>
                    </w:p>
                  </w:tc>
                  <w:tc>
                    <w:tcPr>
                      <w:tcW w:w="8050" w:type="dxa"/>
                      <w:shd w:val="clear" w:color="auto" w:fill="28465F"/>
                    </w:tcPr>
                    <w:p w:rsidR="00046667" w:rsidRPr="001F5965" w:rsidRDefault="00046667" w:rsidP="006D1E87">
                      <w:pPr>
                        <w:pStyle w:val="KeyMsgHeadWhite"/>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6D1E87">
                      <w:pPr>
                        <w:pStyle w:val="KeyMsgTextWhite"/>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046667" w:rsidRDefault="00046667" w:rsidP="00C84508"/>
            </w:tc>
          </w:tr>
        </w:tbl>
        <w:p w:rsidR="00046667" w:rsidRDefault="00046667" w:rsidP="006D1E87"/>
        <w:p w:rsidR="0035013A" w:rsidRDefault="0035013A"/>
      </w:docPartBody>
    </w:docPart>
    <w:docPart>
      <w:docPartPr>
        <w:name w:val="Landscape (PRINT)"/>
        <w:style w:val="Normal"/>
        <w:category>
          <w:name w:val="Page Layouts"/>
          <w:gallery w:val="docParts"/>
        </w:category>
        <w:behaviors>
          <w:behavior w:val="content"/>
        </w:behaviors>
        <w:guid w:val="{8BBA91D8-38C1-4AE2-940C-E812342DD7D0}"/>
      </w:docPartPr>
      <w:docPartBody>
        <w:p w:rsidR="00046667" w:rsidRDefault="00046667" w:rsidP="00F8527B"/>
        <w:sdt>
          <w:sdtPr>
            <w:alias w:val="Section Break"/>
            <w:tag w:val="Section Break"/>
            <w:id w:val="31240581"/>
            <w:placeholder>
              <w:docPart w:val="BCA55242792F4071A87F8280AF5F7C18"/>
            </w:placeholder>
          </w:sdtPr>
          <w:sdtEndPr/>
          <w:sdtContent>
            <w:p w:rsidR="00046667" w:rsidRDefault="00046667" w:rsidP="00600F08"/>
            <w:p w:rsidR="00046667" w:rsidRDefault="00081E9B" w:rsidP="00FF1456">
              <w:pPr>
                <w:sectPr w:rsidR="00046667" w:rsidSect="00D80999">
                  <w:headerReference w:type="default" r:id="rId15"/>
                  <w:footerReference w:type="default" r:id="rId16"/>
                  <w:pgSz w:w="11906" w:h="16838" w:code="9"/>
                  <w:pgMar w:top="1588" w:right="680" w:bottom="1361" w:left="1588" w:header="680" w:footer="624" w:gutter="0"/>
                  <w:cols w:space="708"/>
                  <w:docGrid w:linePitch="360"/>
                </w:sectPr>
              </w:pPr>
            </w:p>
          </w:sdtContent>
        </w:sdt>
        <w:p w:rsidR="00046667" w:rsidRDefault="00046667" w:rsidP="00FF1456">
          <w:r>
            <w:fldChar w:fldCharType="begin">
              <w:ffData>
                <w:name w:val=""/>
                <w:enabled/>
                <w:calcOnExit w:val="0"/>
                <w:textInput>
                  <w:default w:val="&lt;Click to type body text here. To paste text from other documents use PASTE SPECIAL – UNFORMATTED TEXT (±BodyText)&gt;"/>
                </w:textInput>
              </w:ffData>
            </w:fldChar>
          </w:r>
          <w:r>
            <w:instrText xml:space="preserve"> FORMTEXT </w:instrText>
          </w:r>
          <w:r>
            <w:fldChar w:fldCharType="separate"/>
          </w:r>
          <w:r>
            <w:rPr>
              <w:noProof/>
            </w:rPr>
            <w:t>&lt;Click to type body text here. To paste text from other documents use PASTE SPECIAL – UNFORMATTED TEXT (±BodyText)&gt;</w:t>
          </w:r>
          <w:r>
            <w:fldChar w:fldCharType="end"/>
          </w:r>
        </w:p>
        <w:p w:rsidR="00046667" w:rsidRDefault="00046667" w:rsidP="00FF1456">
          <w:r>
            <w:t xml:space="preserve">This Landscape Page will insert two section breaks, one on the previous page and one this landscape page itself. </w:t>
          </w:r>
        </w:p>
        <w:p w:rsidR="00046667" w:rsidRDefault="00046667" w:rsidP="00FF1456">
          <w:r>
            <w:t>To delete a landscape page correctly:</w:t>
          </w:r>
        </w:p>
        <w:p w:rsidR="00046667" w:rsidRDefault="00046667" w:rsidP="00FF1456">
          <w:pPr>
            <w:pStyle w:val="SymbolBullet1"/>
          </w:pPr>
          <w:r>
            <w:t>Go to DRAFT view</w:t>
          </w:r>
        </w:p>
        <w:p w:rsidR="00046667" w:rsidRDefault="00046667" w:rsidP="00FF1456">
          <w:pPr>
            <w:pStyle w:val="SymbolBullet1"/>
          </w:pPr>
          <w:r>
            <w:t>Select the section break on the page before the landscape and include the landscape page itself and also the section break on the landscape page in the selection</w:t>
          </w:r>
        </w:p>
        <w:p w:rsidR="00046667" w:rsidRDefault="00046667" w:rsidP="00FF1456">
          <w:pPr>
            <w:pStyle w:val="SymbolBullet1"/>
          </w:pPr>
          <w:r>
            <w:t>Delete</w:t>
          </w:r>
        </w:p>
        <w:p w:rsidR="00046667" w:rsidRDefault="00046667" w:rsidP="00FF1456">
          <w:pPr>
            <w:pStyle w:val="SymbolBullet1"/>
          </w:pPr>
          <w:r>
            <w:t>Go to print layout view</w:t>
          </w:r>
        </w:p>
        <w:p w:rsidR="00046667" w:rsidRDefault="00046667" w:rsidP="00FF1456">
          <w:pPr>
            <w:pStyle w:val="SymbolBullet1"/>
          </w:pPr>
          <w:r>
            <w:t>Open the footer of the page that shows the first page number (usually the Executive Summary page) and set the page number to ‘Start from 1’</w:t>
          </w:r>
        </w:p>
        <w:sdt>
          <w:sdtPr>
            <w:rPr>
              <w:rFonts w:eastAsiaTheme="minorEastAsia" w:cstheme="minorBidi"/>
              <w:color w:val="auto"/>
              <w:sz w:val="22"/>
              <w:szCs w:val="21"/>
              <w:lang w:eastAsia="en-GB"/>
            </w:rPr>
            <w:alias w:val="Section Break"/>
            <w:tag w:val="Section Break"/>
            <w:id w:val="-1472288697"/>
            <w:placeholder>
              <w:docPart w:val="BCA55242792F4071A87F8280AF5F7C18"/>
            </w:placeholder>
          </w:sdtPr>
          <w:sdtEndPr>
            <w:rPr>
              <w:szCs w:val="22"/>
            </w:rPr>
          </w:sdtEndPr>
          <w:sdtContent>
            <w:p w:rsidR="00046667" w:rsidRDefault="00046667" w:rsidP="00FF1456">
              <w:pPr>
                <w:pStyle w:val="NoSpacing"/>
              </w:pPr>
            </w:p>
            <w:p w:rsidR="00046667" w:rsidRDefault="00081E9B" w:rsidP="00FF1456">
              <w:pPr>
                <w:sectPr w:rsidR="00046667" w:rsidSect="00AA3078">
                  <w:headerReference w:type="default" r:id="rId17"/>
                  <w:footerReference w:type="default" r:id="rId18"/>
                  <w:pgSz w:w="16838" w:h="11906" w:orient="landscape" w:code="9"/>
                  <w:pgMar w:top="680" w:right="1588" w:bottom="680" w:left="2722" w:header="680" w:footer="624" w:gutter="0"/>
                  <w:cols w:space="708"/>
                  <w:docGrid w:linePitch="360"/>
                </w:sectPr>
              </w:pPr>
            </w:p>
          </w:sdtContent>
        </w:sdt>
        <w:p w:rsidR="00046667" w:rsidRDefault="00046667" w:rsidP="00600F08"/>
        <w:p w:rsidR="0035013A" w:rsidRDefault="0035013A"/>
      </w:docPartBody>
    </w:docPart>
    <w:docPart>
      <w:docPartPr>
        <w:name w:val="BCA55242792F4071A87F8280AF5F7C18"/>
        <w:category>
          <w:name w:val="General"/>
          <w:gallery w:val="placeholder"/>
        </w:category>
        <w:types>
          <w:type w:val="bbPlcHdr"/>
        </w:types>
        <w:behaviors>
          <w:behavior w:val="content"/>
        </w:behaviors>
        <w:guid w:val="{478B4E14-9F62-46ED-914C-FCE78A8A402E}"/>
      </w:docPartPr>
      <w:docPartBody>
        <w:p w:rsidR="0035013A" w:rsidRDefault="00046667" w:rsidP="00046667">
          <w:pPr>
            <w:pStyle w:val="BCA55242792F4071A87F8280AF5F7C18"/>
          </w:pPr>
          <w:r w:rsidRPr="00C8259E">
            <w:rPr>
              <w:rStyle w:val="PlaceholderText"/>
            </w:rPr>
            <w:t>Click or tap here to enter text.</w:t>
          </w:r>
        </w:p>
      </w:docPartBody>
    </w:docPart>
    <w:docPart>
      <w:docPartPr>
        <w:name w:val="Plain Text Wrapping"/>
        <w:style w:val="±KeyMsgHead"/>
        <w:category>
          <w:name w:val="Key Messages"/>
          <w:gallery w:val="docParts"/>
        </w:category>
        <w:behaviors>
          <w:behavior w:val="content"/>
        </w:behaviors>
        <w:guid w:val="{87B371DF-DA6F-43B5-8ED6-E7A9886A8EF6}"/>
      </w:docPartPr>
      <w:docPartBody>
        <w:tbl>
          <w:tblPr>
            <w:tblpPr w:leftFromText="425" w:rightFromText="425" w:bottomFromText="284" w:vertAnchor="text" w:horzAnchor="margin" w:tblpXSpec="right" w:tblpY="1"/>
            <w:tblOverlap w:val="never"/>
            <w:tblW w:w="2250" w:type="pct"/>
            <w:tblLayout w:type="fixed"/>
            <w:tblCellMar>
              <w:top w:w="170" w:type="dxa"/>
              <w:left w:w="0" w:type="dxa"/>
              <w:bottom w:w="170" w:type="dxa"/>
              <w:right w:w="0" w:type="dxa"/>
            </w:tblCellMar>
            <w:tblLook w:val="04A0" w:firstRow="1" w:lastRow="0" w:firstColumn="1" w:lastColumn="0" w:noHBand="0" w:noVBand="1"/>
          </w:tblPr>
          <w:tblGrid>
            <w:gridCol w:w="4062"/>
          </w:tblGrid>
          <w:tr w:rsidR="00046667" w:rsidTr="00BC1803">
            <w:trPr>
              <w:cantSplit/>
            </w:trPr>
            <w:tc>
              <w:tcPr>
                <w:tcW w:w="4536" w:type="dxa"/>
              </w:tcPr>
              <w:p w:rsidR="00046667" w:rsidRDefault="00046667" w:rsidP="00315EDB">
                <w:pPr>
                  <w:pStyle w:val="KeyMsgHead"/>
                </w:pPr>
                <w:r>
                  <w:fldChar w:fldCharType="begin">
                    <w:ffData>
                      <w:name w:val="Text1"/>
                      <w:enabled/>
                      <w:calcOnExit w:val="0"/>
                      <w:textInput>
                        <w:default w:val="&lt;Insert key message heading or delete this placeholder&gt;"/>
                      </w:textInput>
                    </w:ffData>
                  </w:fldChar>
                </w:r>
                <w:r>
                  <w:instrText xml:space="preserve"> FORMTEXT </w:instrText>
                </w:r>
                <w:r>
                  <w:fldChar w:fldCharType="separate"/>
                </w:r>
                <w:r>
                  <w:rPr>
                    <w:noProof/>
                  </w:rPr>
                  <w:t>&lt;Insert key message heading or delete this placeholder&gt;</w:t>
                </w:r>
                <w:r>
                  <w:fldChar w:fldCharType="end"/>
                </w:r>
              </w:p>
              <w:p w:rsidR="00046667" w:rsidRPr="001F5965" w:rsidRDefault="00046667" w:rsidP="00315EDB">
                <w:pPr>
                  <w:pStyle w:val="KeyMsgText"/>
                </w:pPr>
                <w:r>
                  <w:fldChar w:fldCharType="begin">
                    <w:ffData>
                      <w:name w:val=""/>
                      <w:enabled/>
                      <w:calcOnExit w:val="0"/>
                      <w:textInput>
                        <w:default w:val="&lt;Insert few lines of key message text here...avoid adding more than 5-6 lines of text&gt;"/>
                      </w:textInput>
                    </w:ffData>
                  </w:fldChar>
                </w:r>
                <w:r>
                  <w:instrText xml:space="preserve"> FORMTEXT </w:instrText>
                </w:r>
                <w:r>
                  <w:fldChar w:fldCharType="separate"/>
                </w:r>
                <w:r>
                  <w:rPr>
                    <w:noProof/>
                  </w:rPr>
                  <w:t>&lt;Insert few lines of key message text here...avoid adding more than 5-6 lines of text&gt;</w:t>
                </w:r>
                <w:r>
                  <w:fldChar w:fldCharType="end"/>
                </w:r>
              </w:p>
            </w:tc>
          </w:tr>
        </w:tbl>
        <w:p w:rsidR="0035013A" w:rsidRDefault="0035013A"/>
      </w:docPartBody>
    </w:docPart>
    <w:docPart>
      <w:docPartPr>
        <w:name w:val="Coloured Standard"/>
        <w:style w:val="Normal"/>
        <w:category>
          <w:name w:val="Quotes"/>
          <w:gallery w:val="docParts"/>
        </w:category>
        <w:behaviors>
          <w:behavior w:val="content"/>
        </w:behaviors>
        <w:guid w:val="{01F377C2-1E5C-4569-83CC-B5DC10936E7C}"/>
      </w:docPartPr>
      <w:docPartBody>
        <w:p w:rsidR="00046667" w:rsidRDefault="00046667" w:rsidP="00264DEB"/>
        <w:tbl>
          <w:tblPr>
            <w:tblW w:w="5000" w:type="pct"/>
            <w:tblLayout w:type="fixed"/>
            <w:tblCellMar>
              <w:top w:w="284" w:type="dxa"/>
              <w:left w:w="0" w:type="dxa"/>
              <w:bottom w:w="284" w:type="dxa"/>
              <w:right w:w="0" w:type="dxa"/>
            </w:tblCellMar>
            <w:tblLook w:val="04A0" w:firstRow="1" w:lastRow="0" w:firstColumn="1" w:lastColumn="0" w:noHBand="0" w:noVBand="1"/>
          </w:tblPr>
          <w:tblGrid>
            <w:gridCol w:w="9026"/>
          </w:tblGrid>
          <w:tr w:rsidR="00046667" w:rsidTr="000F37FF">
            <w:trPr>
              <w:cantSplit/>
            </w:trPr>
            <w:tc>
              <w:tcPr>
                <w:tcW w:w="9638" w:type="dxa"/>
              </w:tcPr>
              <w:tbl>
                <w:tblPr>
                  <w:tblW w:w="5000" w:type="pct"/>
                  <w:shd w:val="clear" w:color="auto" w:fill="28465F"/>
                  <w:tblLayout w:type="fixed"/>
                  <w:tblCellMar>
                    <w:top w:w="170" w:type="dxa"/>
                    <w:left w:w="170" w:type="dxa"/>
                    <w:bottom w:w="170" w:type="dxa"/>
                    <w:right w:w="170" w:type="dxa"/>
                  </w:tblCellMar>
                  <w:tblLook w:val="04A0" w:firstRow="1" w:lastRow="0" w:firstColumn="1" w:lastColumn="0" w:noHBand="0" w:noVBand="1"/>
                </w:tblPr>
                <w:tblGrid>
                  <w:gridCol w:w="9026"/>
                </w:tblGrid>
                <w:tr w:rsidR="00046667" w:rsidTr="00C84508">
                  <w:trPr>
                    <w:cantSplit/>
                  </w:trPr>
                  <w:tc>
                    <w:tcPr>
                      <w:tcW w:w="8957" w:type="dxa"/>
                      <w:shd w:val="clear" w:color="auto" w:fill="28465F"/>
                    </w:tcPr>
                    <w:bookmarkStart w:id="10" w:name="_Hlk42084730"/>
                    <w:p w:rsidR="00046667" w:rsidRDefault="00046667" w:rsidP="000F37FF">
                      <w:pPr>
                        <w:pStyle w:val="NoSpacing"/>
                      </w:pPr>
                      <w:r w:rsidRPr="002368C5">
                        <w:rPr>
                          <w:noProof/>
                        </w:rPr>
                        <mc:AlternateContent>
                          <mc:Choice Requires="wps">
                            <w:drawing>
                              <wp:inline distT="0" distB="0" distL="0" distR="0" wp14:anchorId="3F9327FC" wp14:editId="0B71CCF1">
                                <wp:extent cx="270000" cy="207521"/>
                                <wp:effectExtent l="0" t="0" r="0" b="2540"/>
                                <wp:docPr id="1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3395A4CB"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0F37FF">
                      <w:pPr>
                        <w:pStyle w:val="QuoteTextWhite"/>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C945EA" w:rsidRDefault="00046667" w:rsidP="000F37FF">
                      <w:pPr>
                        <w:pStyle w:val="QuoteSourceWhite"/>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1F5965" w:rsidRDefault="00046667" w:rsidP="000F37FF">
                      <w:pPr>
                        <w:pStyle w:val="NoSpacing"/>
                      </w:pPr>
                      <w:r w:rsidRPr="002368C5">
                        <w:rPr>
                          <w:noProof/>
                        </w:rPr>
                        <mc:AlternateContent>
                          <mc:Choice Requires="wps">
                            <w:drawing>
                              <wp:inline distT="0" distB="0" distL="0" distR="0" wp14:anchorId="27CFEFCD" wp14:editId="6F2F526D">
                                <wp:extent cx="270000" cy="207900"/>
                                <wp:effectExtent l="0" t="0" r="0" b="1905"/>
                                <wp:docPr id="1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051BD0C"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046667" w:rsidRDefault="00046667" w:rsidP="00264DEB"/>
            </w:tc>
          </w:tr>
          <w:bookmarkEnd w:id="10"/>
        </w:tbl>
        <w:p w:rsidR="00046667" w:rsidRDefault="00046667" w:rsidP="00264DEB"/>
        <w:p w:rsidR="0035013A" w:rsidRDefault="0035013A"/>
      </w:docPartBody>
    </w:docPart>
    <w:docPart>
      <w:docPartPr>
        <w:name w:val="Standard"/>
        <w:style w:val="Normal"/>
        <w:category>
          <w:name w:val="Picture Frames"/>
          <w:gallery w:val="docParts"/>
        </w:category>
        <w:behaviors>
          <w:behavior w:val="content"/>
        </w:behaviors>
        <w:guid w:val="{9CC33116-5E35-476A-8A77-E2C14621EEA7}"/>
      </w:docPartPr>
      <w:docPartBody>
        <w:p w:rsidR="00046667" w:rsidRDefault="00046667" w:rsidP="00264DEB"/>
        <w:tbl>
          <w:tblPr>
            <w:tblW w:w="5000" w:type="pct"/>
            <w:tblLayout w:type="fixed"/>
            <w:tblCellMar>
              <w:left w:w="0" w:type="dxa"/>
              <w:right w:w="0" w:type="dxa"/>
            </w:tblCellMar>
            <w:tblLook w:val="04A0" w:firstRow="1" w:lastRow="0" w:firstColumn="1" w:lastColumn="0" w:noHBand="0" w:noVBand="1"/>
          </w:tblPr>
          <w:tblGrid>
            <w:gridCol w:w="9026"/>
          </w:tblGrid>
          <w:tr w:rsidR="00046667" w:rsidRPr="008A260D" w:rsidTr="00D80999">
            <w:tc>
              <w:tcPr>
                <w:tcW w:w="5000" w:type="pct"/>
                <w:noWrap/>
              </w:tcPr>
              <w:p w:rsidR="00046667" w:rsidRPr="008A260D" w:rsidRDefault="00046667" w:rsidP="00D80999">
                <w:pPr>
                  <w:pStyle w:val="Caption"/>
                </w:pPr>
                <w:bookmarkStart w:id="11" w:name="_Toc40799785"/>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w:t>
                </w:r>
                <w:r>
                  <w:tab/>
                </w:r>
                <w:r>
                  <w:fldChar w:fldCharType="begin">
                    <w:ffData>
                      <w:name w:val=""/>
                      <w:enabled/>
                      <w:calcOnExit w:val="0"/>
                      <w:textInput>
                        <w:default w:val="&lt;Insert figure title&gt;"/>
                      </w:textInput>
                    </w:ffData>
                  </w:fldChar>
                </w:r>
                <w:r>
                  <w:instrText xml:space="preserve"> FORMTEXT </w:instrText>
                </w:r>
                <w:r>
                  <w:fldChar w:fldCharType="separate"/>
                </w:r>
                <w:r>
                  <w:rPr>
                    <w:noProof/>
                  </w:rPr>
                  <w:t>&lt;Insert figure title&gt;</w:t>
                </w:r>
                <w:bookmarkEnd w:id="11"/>
                <w:r>
                  <w:fldChar w:fldCharType="end"/>
                </w:r>
              </w:p>
            </w:tc>
          </w:tr>
          <w:tr w:rsidR="00046667" w:rsidRPr="008A260D" w:rsidTr="00D80999">
            <w:tc>
              <w:tcPr>
                <w:tcW w:w="5000" w:type="pct"/>
                <w:noWrap/>
              </w:tcPr>
              <w:p w:rsidR="00046667" w:rsidRPr="008A260D" w:rsidRDefault="00046667" w:rsidP="00D80999">
                <w:pPr>
                  <w:pStyle w:val="NoSpacing"/>
                </w:pPr>
                <w:r>
                  <w:fldChar w:fldCharType="begin"/>
                </w:r>
                <w:r>
                  <w:instrText xml:space="preserve"> MACROBUTTON  InsertPicture "Double-click to insert picture" </w:instrText>
                </w:r>
                <w:r>
                  <w:fldChar w:fldCharType="end"/>
                </w:r>
              </w:p>
            </w:tc>
          </w:tr>
          <w:tr w:rsidR="00046667" w:rsidRPr="008A260D" w:rsidTr="00D80999">
            <w:tc>
              <w:tcPr>
                <w:tcW w:w="5000" w:type="pct"/>
                <w:noWrap/>
              </w:tcPr>
              <w:p w:rsidR="00046667" w:rsidRPr="008A260D" w:rsidRDefault="00046667" w:rsidP="00D80999">
                <w:pPr>
                  <w:pStyle w:val="Source"/>
                </w:pPr>
                <w:r w:rsidRPr="008A260D">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tc>
          </w:tr>
        </w:tbl>
        <w:p w:rsidR="00046667" w:rsidRDefault="00046667" w:rsidP="00264DEB"/>
        <w:p w:rsidR="0035013A" w:rsidRDefault="0035013A"/>
      </w:docPartBody>
    </w:docPart>
    <w:docPart>
      <w:docPartPr>
        <w:name w:val="Plain Standard"/>
        <w:style w:val="Normal"/>
        <w:category>
          <w:name w:val="Quotes"/>
          <w:gallery w:val="docParts"/>
        </w:category>
        <w:behaviors>
          <w:behavior w:val="content"/>
        </w:behaviors>
        <w:guid w:val="{66D7671C-D6F0-4DAD-BA66-CD21ED81E3B3}"/>
      </w:docPartPr>
      <w:docPartBody>
        <w:p w:rsidR="00046667" w:rsidRDefault="00046667" w:rsidP="00264DEB"/>
        <w:tbl>
          <w:tblPr>
            <w:tblW w:w="5000" w:type="pct"/>
            <w:tblLayout w:type="fixed"/>
            <w:tblCellMar>
              <w:top w:w="57" w:type="dxa"/>
              <w:left w:w="0" w:type="dxa"/>
              <w:bottom w:w="57" w:type="dxa"/>
              <w:right w:w="0" w:type="dxa"/>
            </w:tblCellMar>
            <w:tblLook w:val="04A0" w:firstRow="1" w:lastRow="0" w:firstColumn="1" w:lastColumn="0" w:noHBand="0" w:noVBand="1"/>
          </w:tblPr>
          <w:tblGrid>
            <w:gridCol w:w="9026"/>
          </w:tblGrid>
          <w:tr w:rsidR="00046667" w:rsidTr="006E63D9">
            <w:trPr>
              <w:cantSplit/>
            </w:trPr>
            <w:tc>
              <w:tcPr>
                <w:tcW w:w="9638" w:type="dxa"/>
              </w:tcPr>
              <w:p w:rsidR="00046667" w:rsidRPr="00AD512C" w:rsidRDefault="00046667" w:rsidP="000F37FF">
                <w:pPr>
                  <w:pStyle w:val="QuoteText"/>
                </w:pPr>
                <w:r w:rsidRPr="002368C5">
                  <w:rPr>
                    <w:noProof/>
                  </w:rPr>
                  <mc:AlternateContent>
                    <mc:Choice Requires="wps">
                      <w:drawing>
                        <wp:inline distT="0" distB="0" distL="0" distR="0" wp14:anchorId="7391556B" wp14:editId="2986D8C4">
                          <wp:extent cx="270000" cy="207521"/>
                          <wp:effectExtent l="0" t="0" r="0" b="2540"/>
                          <wp:docPr id="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521"/>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0132822F"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Cq&#10;4gCPFgQAAPk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521;96486,207521;114324,0;0,0;16216,207521;171892,207521;253784,207521;270000,0;156486,0;171892,207521" o:connectangles="0,0,0,0,0,0,0,0,0,0"/>
                          <o:lock v:ext="edit" aspectratio="t" verticies="t"/>
                          <w10:anchorlock/>
                        </v:shape>
                      </w:pict>
                    </mc:Fallback>
                  </mc:AlternateContent>
                </w:r>
              </w:p>
              <w:p w:rsidR="00046667" w:rsidRDefault="00046667" w:rsidP="000F37FF">
                <w:pPr>
                  <w:pStyle w:val="QuoteText"/>
                </w:pPr>
                <w:r>
                  <w:fldChar w:fldCharType="begin">
                    <w:ffData>
                      <w:name w:val=""/>
                      <w:enabled/>
                      <w:calcOnExit w:val="0"/>
                      <w:textInput>
                        <w:default w:val="&lt;Insert few lines of important quote message here...avoid adding more than 5-6 lines of text&gt;"/>
                      </w:textInput>
                    </w:ffData>
                  </w:fldChar>
                </w:r>
                <w:r>
                  <w:instrText xml:space="preserve"> FORMTEXT </w:instrText>
                </w:r>
                <w:r>
                  <w:fldChar w:fldCharType="separate"/>
                </w:r>
                <w:r>
                  <w:rPr>
                    <w:noProof/>
                  </w:rPr>
                  <w:t>&lt;Insert few lines of important quote message here...avoid adding more than 5-6 lines of text&gt;</w:t>
                </w:r>
                <w:r>
                  <w:fldChar w:fldCharType="end"/>
                </w:r>
              </w:p>
              <w:p w:rsidR="00046667" w:rsidRPr="00600F08" w:rsidRDefault="00046667" w:rsidP="000F37FF">
                <w:pPr>
                  <w:pStyle w:val="QuoteSource"/>
                  <w:ind w:left="851" w:hanging="851"/>
                </w:pPr>
                <w:r>
                  <w:fldChar w:fldCharType="begin">
                    <w:ffData>
                      <w:name w:val=""/>
                      <w:enabled/>
                      <w:calcOnExit w:val="0"/>
                      <w:textInput>
                        <w:default w:val="&lt;Insert quote source, if any of delete this placeholder&gt;"/>
                      </w:textInput>
                    </w:ffData>
                  </w:fldChar>
                </w:r>
                <w:r>
                  <w:instrText xml:space="preserve"> FORMTEXT </w:instrText>
                </w:r>
                <w:r>
                  <w:fldChar w:fldCharType="separate"/>
                </w:r>
                <w:r>
                  <w:rPr>
                    <w:noProof/>
                  </w:rPr>
                  <w:t>&lt;Insert quote source, if any of delete this placeholder&gt;</w:t>
                </w:r>
                <w:r>
                  <w:fldChar w:fldCharType="end"/>
                </w:r>
              </w:p>
              <w:p w:rsidR="00046667" w:rsidRPr="00AD512C" w:rsidRDefault="00046667" w:rsidP="000F37FF">
                <w:pPr>
                  <w:pStyle w:val="QuoteText"/>
                </w:pPr>
                <w:r w:rsidRPr="002368C5">
                  <w:rPr>
                    <w:noProof/>
                  </w:rPr>
                  <mc:AlternateContent>
                    <mc:Choice Requires="wps">
                      <w:drawing>
                        <wp:inline distT="0" distB="0" distL="0" distR="0" wp14:anchorId="3536AA73" wp14:editId="0D35D00D">
                          <wp:extent cx="270000" cy="207900"/>
                          <wp:effectExtent l="0" t="0" r="0" b="1905"/>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0000" cy="207900"/>
                                  </a:xfrm>
                                  <a:custGeom>
                                    <a:avLst/>
                                    <a:gdLst>
                                      <a:gd name="T0" fmla="*/ 20 w 333"/>
                                      <a:gd name="T1" fmla="*/ 256 h 256"/>
                                      <a:gd name="T2" fmla="*/ 119 w 333"/>
                                      <a:gd name="T3" fmla="*/ 256 h 256"/>
                                      <a:gd name="T4" fmla="*/ 141 w 333"/>
                                      <a:gd name="T5" fmla="*/ 0 h 256"/>
                                      <a:gd name="T6" fmla="*/ 0 w 333"/>
                                      <a:gd name="T7" fmla="*/ 0 h 256"/>
                                      <a:gd name="T8" fmla="*/ 20 w 333"/>
                                      <a:gd name="T9" fmla="*/ 256 h 256"/>
                                      <a:gd name="T10" fmla="*/ 212 w 333"/>
                                      <a:gd name="T11" fmla="*/ 256 h 256"/>
                                      <a:gd name="T12" fmla="*/ 313 w 333"/>
                                      <a:gd name="T13" fmla="*/ 256 h 256"/>
                                      <a:gd name="T14" fmla="*/ 333 w 333"/>
                                      <a:gd name="T15" fmla="*/ 0 h 256"/>
                                      <a:gd name="T16" fmla="*/ 193 w 333"/>
                                      <a:gd name="T17" fmla="*/ 0 h 256"/>
                                      <a:gd name="T18" fmla="*/ 212 w 333"/>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 h="256">
                                        <a:moveTo>
                                          <a:pt x="20" y="256"/>
                                        </a:moveTo>
                                        <a:lnTo>
                                          <a:pt x="119" y="256"/>
                                        </a:lnTo>
                                        <a:lnTo>
                                          <a:pt x="141" y="0"/>
                                        </a:lnTo>
                                        <a:lnTo>
                                          <a:pt x="0" y="0"/>
                                        </a:lnTo>
                                        <a:lnTo>
                                          <a:pt x="20" y="256"/>
                                        </a:lnTo>
                                        <a:close/>
                                        <a:moveTo>
                                          <a:pt x="212" y="256"/>
                                        </a:moveTo>
                                        <a:lnTo>
                                          <a:pt x="313" y="256"/>
                                        </a:lnTo>
                                        <a:lnTo>
                                          <a:pt x="333" y="0"/>
                                        </a:lnTo>
                                        <a:lnTo>
                                          <a:pt x="193" y="0"/>
                                        </a:lnTo>
                                        <a:lnTo>
                                          <a:pt x="212" y="256"/>
                                        </a:lnTo>
                                        <a:close/>
                                      </a:path>
                                    </a:pathLst>
                                  </a:custGeom>
                                  <a:solidFill>
                                    <a:srgbClr val="EF7D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6B4BA52" id="Freeform 5" o:spid="_x0000_s1026" style="width:21.25pt;height:16.35pt;visibility:visible;mso-wrap-style:square;mso-left-percent:-10001;mso-top-percent:-10001;mso-position-horizontal:absolute;mso-position-horizontal-relative:char;mso-position-vertical:absolute;mso-position-vertical-relative:line;mso-left-percent:-10001;mso-top-percent:-10001;v-text-anchor:top" coordsize="3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" path="m20,256r99,l141,,,,20,256xm212,256r101,l333,,193,r19,256xe" fillcolor="#ef7d00" stroked="f">
                          <v:path arrowok="t" o:connecttype="custom" o:connectlocs="16216,207900;96486,207900;114324,0;0,0;16216,207900;171892,207900;253784,207900;270000,0;156486,0;171892,207900" o:connectangles="0,0,0,0,0,0,0,0,0,0"/>
                          <o:lock v:ext="edit" aspectratio="t" verticies="t"/>
                          <w10:anchorlock/>
                        </v:shape>
                      </w:pict>
                    </mc:Fallback>
                  </mc:AlternateContent>
                </w:r>
              </w:p>
            </w:tc>
          </w:tr>
        </w:tbl>
        <w:p w:rsidR="00046667" w:rsidRDefault="00046667" w:rsidP="00264DEB"/>
        <w:p w:rsidR="0035013A" w:rsidRDefault="0035013A"/>
      </w:docPartBody>
    </w:docPart>
    <w:docPart>
      <w:docPartPr>
        <w:name w:val="Standard (with ORANGE lines)"/>
        <w:style w:val="Normal"/>
        <w:category>
          <w:name w:val="Tables"/>
          <w:gallery w:val="docParts"/>
        </w:category>
        <w:behaviors>
          <w:behavior w:val="content"/>
        </w:behaviors>
        <w:guid w:val="{15AFDABB-D386-43D6-AF17-FFB52C1C003C}"/>
      </w:docPartPr>
      <w:docPartBody>
        <w:p w:rsidR="00046667" w:rsidRPr="00F62E4E" w:rsidRDefault="00046667" w:rsidP="00F62E4E"/>
        <w:p w:rsidR="00046667" w:rsidRPr="006D7107" w:rsidRDefault="00046667" w:rsidP="00844E5D">
          <w:pPr>
            <w:pStyle w:val="Caption"/>
          </w:pPr>
          <w:bookmarkStart w:id="12" w:name="_Toc304189867"/>
          <w:bookmarkStart w:id="13" w:name="_Toc436293221"/>
          <w:bookmarkStart w:id="14" w:name="_Toc465677920"/>
          <w:bookmarkStart w:id="15" w:name="_Toc40799779"/>
          <w:r w:rsidRPr="006D710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6D7107">
            <w:t>:</w:t>
          </w:r>
          <w:bookmarkEnd w:id="12"/>
          <w:r>
            <w:tab/>
          </w:r>
          <w:bookmarkEnd w:id="13"/>
          <w:bookmarkEnd w:id="14"/>
          <w:bookmarkEnd w:id="15"/>
          <w:r w:rsidRPr="007E34AE">
            <w:fldChar w:fldCharType="begin">
              <w:ffData>
                <w:name w:val=""/>
                <w:enabled/>
                <w:calcOnExit w:val="0"/>
                <w:textInput>
                  <w:default w:val="&lt;Insert table title&gt;"/>
                </w:textInput>
              </w:ffData>
            </w:fldChar>
          </w:r>
          <w:r w:rsidRPr="007E34AE">
            <w:instrText xml:space="preserve"> FORMTEXT </w:instrText>
          </w:r>
          <w:r w:rsidRPr="007E34AE">
            <w:fldChar w:fldCharType="separate"/>
          </w:r>
          <w:r>
            <w:rPr>
              <w:noProof/>
            </w:rPr>
            <w:t>&lt;Insert table title&gt;</w:t>
          </w:r>
          <w:r w:rsidRPr="007E34AE">
            <w:fldChar w:fldCharType="end"/>
          </w:r>
        </w:p>
        <w:tbl>
          <w:tblPr>
            <w:tblStyle w:val="NestTable1"/>
            <w:tblW w:w="5000" w:type="pct"/>
            <w:tblLayout w:type="fixed"/>
            <w:tblLook w:val="06A0" w:firstRow="1" w:lastRow="0" w:firstColumn="1" w:lastColumn="0" w:noHBand="1" w:noVBand="1"/>
          </w:tblPr>
          <w:tblGrid>
            <w:gridCol w:w="1445"/>
            <w:gridCol w:w="1518"/>
            <w:gridCol w:w="1516"/>
            <w:gridCol w:w="1516"/>
            <w:gridCol w:w="1516"/>
            <w:gridCol w:w="1515"/>
          </w:tblGrid>
          <w:tr w:rsidR="00046667" w:rsidTr="00481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p w:rsidR="00046667" w:rsidRDefault="00046667" w:rsidP="00F62E4E">
                <w:pPr>
                  <w:pStyle w:val="TableTextLeft"/>
                  <w:rPr>
                    <w:lang w:val="en-US"/>
                  </w:rPr>
                </w:pPr>
              </w:p>
            </w:tc>
            <w:tc>
              <w:tcPr>
                <w:tcW w:w="841"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40"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c>
              <w:tcPr>
                <w:tcW w:w="839" w:type="pct"/>
              </w:tcPr>
              <w:p w:rsidR="00046667" w:rsidRDefault="00046667" w:rsidP="00F62E4E">
                <w:pPr>
                  <w:pStyle w:val="TableTextLeft"/>
                  <w:cnfStyle w:val="100000000000" w:firstRow="1" w:lastRow="0" w:firstColumn="0" w:lastColumn="0" w:oddVBand="0" w:evenVBand="0" w:oddHBand="0" w:evenHBand="0" w:firstRowFirstColumn="0" w:firstRowLastColumn="0" w:lastRowFirstColumn="0" w:lastRowLastColumn="0"/>
                </w:pPr>
              </w:p>
            </w:tc>
          </w:tr>
          <w:tr w:rsidR="00046667" w:rsidRPr="009A6955"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r w:rsidR="00046667" w:rsidTr="00481ED0">
            <w:tc>
              <w:tcPr>
                <w:cnfStyle w:val="001000000000" w:firstRow="0" w:lastRow="0" w:firstColumn="1" w:lastColumn="0" w:oddVBand="0" w:evenVBand="0" w:oddHBand="0" w:evenHBand="0" w:firstRowFirstColumn="0" w:firstRowLastColumn="0" w:lastRowFirstColumn="0" w:lastRowLastColumn="0"/>
                <w:tcW w:w="800" w:type="pct"/>
              </w:tcPr>
              <w:p w:rsidR="00046667" w:rsidRPr="006D7107" w:rsidRDefault="00046667" w:rsidP="00F62E4E">
                <w:pPr>
                  <w:pStyle w:val="TableTextLeft"/>
                </w:pPr>
              </w:p>
            </w:tc>
            <w:tc>
              <w:tcPr>
                <w:tcW w:w="841"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40"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c>
              <w:tcPr>
                <w:tcW w:w="839" w:type="pct"/>
              </w:tcPr>
              <w:p w:rsidR="00046667" w:rsidRPr="006D7107" w:rsidRDefault="00046667" w:rsidP="00F62E4E">
                <w:pPr>
                  <w:pStyle w:val="TableTextLeft"/>
                  <w:cnfStyle w:val="000000000000" w:firstRow="0" w:lastRow="0" w:firstColumn="0" w:lastColumn="0" w:oddVBand="0" w:evenVBand="0" w:oddHBand="0" w:evenHBand="0" w:firstRowFirstColumn="0" w:firstRowLastColumn="0" w:lastRowFirstColumn="0" w:lastRowLastColumn="0"/>
                </w:pPr>
              </w:p>
            </w:tc>
          </w:tr>
        </w:tbl>
        <w:p w:rsidR="00046667" w:rsidRDefault="00046667" w:rsidP="00844E5D">
          <w:pPr>
            <w:pStyle w:val="Source"/>
          </w:pPr>
          <w:r>
            <w:t>Source:</w:t>
          </w:r>
          <w:r>
            <w:tab/>
          </w:r>
          <w:r w:rsidRPr="00100954">
            <w:fldChar w:fldCharType="begin">
              <w:ffData>
                <w:name w:val=""/>
                <w:enabled/>
                <w:calcOnExit w:val="0"/>
                <w:textInput>
                  <w:default w:val="&lt;Insert source or notes here&gt;"/>
                </w:textInput>
              </w:ffData>
            </w:fldChar>
          </w:r>
          <w:r w:rsidRPr="00100954">
            <w:instrText xml:space="preserve"> FORMTEXT </w:instrText>
          </w:r>
          <w:r w:rsidRPr="00100954">
            <w:fldChar w:fldCharType="separate"/>
          </w:r>
          <w:r>
            <w:rPr>
              <w:noProof/>
            </w:rPr>
            <w:t>&lt;Insert source or notes here&gt;</w:t>
          </w:r>
          <w:r w:rsidRPr="00100954">
            <w:fldChar w:fldCharType="end"/>
          </w:r>
        </w:p>
        <w:p w:rsidR="00046667" w:rsidRPr="00F62E4E" w:rsidRDefault="00046667" w:rsidP="00F62E4E"/>
        <w:p w:rsidR="0035013A" w:rsidRDefault="0035013A"/>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09" w:rsidRDefault="00250695">
      <w:pPr>
        <w:spacing w:after="0" w:line="240" w:lineRule="auto"/>
      </w:pPr>
      <w:r>
        <w:separator/>
      </w:r>
    </w:p>
  </w:endnote>
  <w:endnote w:type="continuationSeparator" w:id="0">
    <w:p w:rsidR="00DB3D09" w:rsidRDefault="002506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2</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16</w:t>
          </w:r>
          <w:r w:rsidRPr="003166E3">
            <w:rPr>
              <w:b/>
            </w:rPr>
            <w:fldChar w:fldCharType="end"/>
          </w:r>
        </w:p>
      </w:tc>
    </w:tr>
  </w:tbl>
  <w:p w:rsidR="00046667" w:rsidRPr="003B47F4" w:rsidRDefault="00046667" w:rsidP="003B47F4">
    <w:pPr>
      <w:pStyle w:val="Footer"/>
    </w:pPr>
  </w:p>
</w:ftr>
</file>

<file path=word/glossary/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67" w:rsidRPr="0072026F" w:rsidRDefault="00046667" w:rsidP="00FF1456">
    <w:pPr>
      <w:pStyle w:val="Footer"/>
    </w:pPr>
    <w:r>
      <w:rPr>
        <w:noProof/>
      </w:rPr>
      <mc:AlternateContent>
        <mc:Choice Requires="wps">
          <w:drawing>
            <wp:anchor distT="0" distB="0" distL="114300" distR="114300" simplePos="0" relativeHeight="251662336" behindDoc="0" locked="1" layoutInCell="1" allowOverlap="1" wp14:anchorId="0FA0BE0F" wp14:editId="24A7FE06">
              <wp:simplePos x="0" y="0"/>
              <wp:positionH relativeFrom="page">
                <wp:align>left</wp:align>
              </wp:positionH>
              <wp:positionV relativeFrom="page">
                <wp:align>bottom</wp:align>
              </wp:positionV>
              <wp:extent cx="7560000" cy="6408000"/>
              <wp:effectExtent l="0" t="0" r="3175" b="12065"/>
              <wp:wrapNone/>
              <wp:docPr id="47" name="Picture_Holder"/>
              <wp:cNvGraphicFramePr/>
              <a:graphic xmlns:a="http://schemas.openxmlformats.org/drawingml/2006/main">
                <a:graphicData uri="http://schemas.microsoft.com/office/word/2010/wordprocessingShape">
                  <wps:wsp>
                    <wps:cNvSpPr/>
                    <wps:spPr>
                      <a:xfrm>
                        <a:off x="0" y="0"/>
                        <a:ext cx="7560000" cy="64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1907" w:type="dxa"/>
                            <w:tblLayout w:type="fixed"/>
                            <w:tblCellMar>
                              <w:left w:w="0" w:type="dxa"/>
                              <w:right w:w="0" w:type="dxa"/>
                            </w:tblCellMar>
                            <w:tblLook w:val="04A0" w:firstRow="1" w:lastRow="0" w:firstColumn="1" w:lastColumn="0" w:noHBand="0" w:noVBand="1"/>
                          </w:tblPr>
                          <w:tblGrid>
                            <w:gridCol w:w="11907"/>
                          </w:tblGrid>
                          <w:tr w:rsidR="00046667" w:rsidTr="00135A58">
                            <w:trPr>
                              <w:cantSplit/>
                              <w:trHeight w:hRule="exact" w:val="10091"/>
                            </w:trPr>
                            <w:tc>
                              <w:tcPr>
                                <w:tcW w:w="9862" w:type="dxa"/>
                                <w:vAlign w:val="bottom"/>
                              </w:tcPr>
                              <w:p w:rsidR="00046667" w:rsidRDefault="00046667" w:rsidP="00B048CB">
                                <w:pPr>
                                  <w:jc w:val="right"/>
                                </w:pPr>
                              </w:p>
                            </w:tc>
                          </w:tr>
                        </w:tbl>
                        <w:p w:rsidR="00046667" w:rsidRPr="008F78B7" w:rsidRDefault="00046667" w:rsidP="008F78B7">
                          <w:pPr>
                            <w:rPr>
                              <w:sz w:val="2"/>
                              <w:szCs w:val="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BE0F" id="Picture_Holder" o:spid="_x0000_s1026" style="position:absolute;margin-left:0;margin-top:0;width:595.3pt;height:504.55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" filled="f" stroked="f" strokeweight="1pt">
              <v:textbox inset="0,0,0,0">
                <w:txbxContent>
                  <w:tbl>
                    <w:tblPr>
                      <w:tblW w:w="11907" w:type="dxa"/>
                      <w:tblLayout w:type="fixed"/>
                      <w:tblCellMar>
                        <w:left w:w="0" w:type="dxa"/>
                        <w:right w:w="0" w:type="dxa"/>
                      </w:tblCellMar>
                      <w:tblLook w:val="04A0" w:firstRow="1" w:lastRow="0" w:firstColumn="1" w:lastColumn="0" w:noHBand="0" w:noVBand="1"/>
                    </w:tblPr>
                    <w:tblGrid>
                      <w:gridCol w:w="11907"/>
                    </w:tblGrid>
                    <w:tr w:rsidR="00046667" w:rsidTr="00135A58">
                      <w:trPr>
                        <w:cantSplit/>
                        <w:trHeight w:hRule="exact" w:val="10091"/>
                      </w:trPr>
                      <w:tc>
                        <w:tcPr>
                          <w:tcW w:w="9862" w:type="dxa"/>
                          <w:vAlign w:val="bottom"/>
                        </w:tcPr>
                        <w:p w:rsidR="00046667" w:rsidRDefault="00046667" w:rsidP="00B048CB">
                          <w:pPr>
                            <w:jc w:val="right"/>
                          </w:pPr>
                        </w:p>
                      </w:tc>
                    </w:tr>
                  </w:tbl>
                  <w:p w:rsidR="00046667" w:rsidRPr="008F78B7" w:rsidRDefault="00046667" w:rsidP="008F78B7">
                    <w:pPr>
                      <w:rPr>
                        <w:sz w:val="2"/>
                        <w:szCs w:val="2"/>
                      </w:rPr>
                    </w:pPr>
                  </w:p>
                </w:txbxContent>
              </v:textbox>
              <w10:wrap anchorx="page" anchory="page"/>
              <w10:anchorlock/>
            </v:rect>
          </w:pict>
        </mc:Fallback>
      </mc:AlternateContent>
    </w:r>
  </w:p>
</w:ftr>
</file>

<file path=word/glossary/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26</w:t>
          </w:r>
          <w:r w:rsidRPr="003166E3">
            <w:rPr>
              <w:b/>
            </w:rPr>
            <w:fldChar w:fldCharType="end"/>
          </w:r>
        </w:p>
      </w:tc>
    </w:tr>
  </w:tbl>
  <w:p w:rsidR="00046667" w:rsidRPr="00E0645B" w:rsidRDefault="00046667" w:rsidP="00E0645B">
    <w:pPr>
      <w:pStyle w:val="Footer"/>
    </w:pPr>
  </w:p>
</w:ftr>
</file>

<file path=word/glossary/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1058"/>
      <w:tblOverlap w:val="never"/>
      <w:tblW w:w="15476" w:type="dxa"/>
      <w:tblBorders>
        <w:top w:val="single" w:sz="2" w:space="0" w:color="28465F"/>
      </w:tblBorders>
      <w:tblLayout w:type="fixed"/>
      <w:tblCellMar>
        <w:left w:w="0" w:type="dxa"/>
        <w:right w:w="0" w:type="dxa"/>
      </w:tblCellMar>
      <w:tblLook w:val="04A0" w:firstRow="1" w:lastRow="0" w:firstColumn="1" w:lastColumn="0" w:noHBand="0" w:noVBand="1"/>
    </w:tblPr>
    <w:tblGrid>
      <w:gridCol w:w="14003"/>
      <w:gridCol w:w="1473"/>
    </w:tblGrid>
    <w:tr w:rsidR="00046667" w:rsidTr="00187190">
      <w:trPr>
        <w:trHeight w:val="283"/>
      </w:trPr>
      <w:tc>
        <w:tcPr>
          <w:tcW w:w="14003" w:type="dxa"/>
          <w:vAlign w:val="bottom"/>
        </w:tcPr>
        <w:p w:rsidR="00046667" w:rsidRDefault="00046667" w:rsidP="00837696">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837696">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17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24</w:t>
          </w:r>
          <w:r w:rsidRPr="003166E3">
            <w:rPr>
              <w:b/>
            </w:rPr>
            <w:fldChar w:fldCharType="end"/>
          </w:r>
        </w:p>
      </w:tc>
    </w:tr>
  </w:tbl>
  <w:p w:rsidR="00046667" w:rsidRPr="00D80999" w:rsidRDefault="00046667" w:rsidP="00D80999">
    <w:pPr>
      <w:pStyle w:val="Footer"/>
    </w:pPr>
  </w:p>
</w:ftr>
</file>

<file path=word/glossary/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990"/>
      <w:tblOverlap w:val="never"/>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046667" w:rsidTr="00187190">
      <w:trPr>
        <w:trHeight w:val="283"/>
      </w:trPr>
      <w:tc>
        <w:tcPr>
          <w:tcW w:w="9072" w:type="dxa"/>
          <w:vAlign w:val="bottom"/>
        </w:tcPr>
        <w:p w:rsidR="00046667" w:rsidRDefault="00046667" w:rsidP="00E0645B">
          <w:pPr>
            <w:pStyle w:val="Footer"/>
            <w:tabs>
              <w:tab w:val="left" w:pos="0"/>
              <w:tab w:val="right" w:pos="10538"/>
            </w:tabs>
          </w:pPr>
          <w:r w:rsidRPr="00A50E6B">
            <w:rPr>
              <w:b/>
              <w:bCs/>
            </w:rPr>
            <w:t>Nest</w:t>
          </w:r>
          <w:r>
            <w:t xml:space="preserve"> </w:t>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94513F">
            <w:instrText>±CoverTitle</w:instrText>
          </w:r>
          <w:r>
            <w:instrText xml:space="preserve">" </w:instrText>
          </w:r>
          <w:r>
            <w:fldChar w:fldCharType="separate"/>
          </w:r>
          <w:r>
            <w:rPr>
              <w:noProof/>
            </w:rPr>
            <w:instrText>&lt;Insert cover page title&gt;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&lt;Insert cover page title&gt;</w:t>
          </w:r>
          <w:r w:rsidRPr="00E47272">
            <w:rPr>
              <w:rFonts w:asciiTheme="majorHAnsi" w:hAnsiTheme="majorHAnsi"/>
            </w:rPr>
            <w:fldChar w:fldCharType="end"/>
          </w:r>
        </w:p>
      </w:tc>
      <w:tc>
        <w:tcPr>
          <w:tcW w:w="1473" w:type="dxa"/>
          <w:vAlign w:val="bottom"/>
        </w:tcPr>
        <w:p w:rsidR="00046667" w:rsidRDefault="00046667" w:rsidP="00E0645B">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7</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26</w:t>
          </w:r>
          <w:r w:rsidRPr="003166E3">
            <w:rPr>
              <w:b/>
            </w:rPr>
            <w:fldChar w:fldCharType="end"/>
          </w:r>
        </w:p>
      </w:tc>
    </w:tr>
  </w:tbl>
  <w:p w:rsidR="00046667" w:rsidRPr="00E0645B" w:rsidRDefault="00046667" w:rsidP="00E0645B">
    <w:pPr>
      <w:pStyle w:val="Footer"/>
    </w:pPr>
  </w:p>
</w:ftr>
</file>

<file path=word/glossary/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557" w:tblpY="681"/>
      <w:tblW w:w="0" w:type="auto"/>
      <w:tblBorders>
        <w:right w:val="single" w:sz="2" w:space="0" w:color="28465F"/>
      </w:tblBorders>
      <w:tblLayout w:type="fixed"/>
      <w:tblCellMar>
        <w:left w:w="0" w:type="dxa"/>
        <w:right w:w="0" w:type="dxa"/>
      </w:tblCellMar>
      <w:tblLook w:val="04A0" w:firstRow="1" w:lastRow="0" w:firstColumn="1" w:lastColumn="0" w:noHBand="0" w:noVBand="1"/>
    </w:tblPr>
    <w:tblGrid>
      <w:gridCol w:w="283"/>
    </w:tblGrid>
    <w:tr w:rsidR="00046667" w:rsidRPr="0092593D" w:rsidTr="00187190">
      <w:trPr>
        <w:cantSplit/>
        <w:trHeight w:val="9077"/>
      </w:trPr>
      <w:tc>
        <w:tcPr>
          <w:tcW w:w="283" w:type="dxa"/>
          <w:textDirection w:val="tbRl"/>
          <w:vAlign w:val="bottom"/>
        </w:tcPr>
        <w:p w:rsidR="00046667" w:rsidRPr="006E6410" w:rsidRDefault="00046667" w:rsidP="006E6410">
          <w:pPr>
            <w:pStyle w:val="Header"/>
            <w:rPr>
              <w:b w:val="0"/>
              <w:bCs/>
            </w:rPr>
          </w:pPr>
          <w:r w:rsidRPr="00E0645B">
            <w:t xml:space="preserve">Nest </w:t>
          </w:r>
          <w:r w:rsidRPr="003B47F4">
            <w:rPr>
              <w:rFonts w:asciiTheme="majorHAnsi" w:hAnsiTheme="majorHAnsi"/>
              <w:b w:val="0"/>
              <w:bCs/>
            </w:rPr>
            <w:fldChar w:fldCharType="begin"/>
          </w:r>
          <w:r w:rsidRPr="003B47F4">
            <w:rPr>
              <w:rFonts w:asciiTheme="majorHAnsi" w:hAnsiTheme="majorHAnsi"/>
              <w:b w:val="0"/>
              <w:bCs/>
            </w:rPr>
            <w:instrText xml:space="preserve"> IF "</w:instrText>
          </w:r>
          <w:r w:rsidRPr="003B47F4">
            <w:rPr>
              <w:b w:val="0"/>
              <w:bCs/>
            </w:rPr>
            <w:fldChar w:fldCharType="begin"/>
          </w:r>
          <w:r w:rsidRPr="003B47F4">
            <w:rPr>
              <w:b w:val="0"/>
              <w:bCs/>
            </w:rPr>
            <w:instrText xml:space="preserve"> STYLEREF  "±CoverTitle" </w:instrText>
          </w:r>
          <w:r w:rsidRPr="003B47F4">
            <w:rPr>
              <w:b w:val="0"/>
              <w:bCs/>
            </w:rPr>
            <w:fldChar w:fldCharType="separate"/>
          </w:r>
          <w:r>
            <w:rPr>
              <w:b w:val="0"/>
              <w:bCs/>
              <w:noProof/>
            </w:rPr>
            <w:instrText>&lt;Insert cover page title&gt;</w:instrText>
          </w:r>
          <w:r w:rsidRPr="003B47F4">
            <w:rPr>
              <w:b w:val="0"/>
              <w:bCs/>
            </w:rPr>
            <w:fldChar w:fldCharType="end"/>
          </w:r>
          <w:r w:rsidRPr="003B47F4">
            <w:rPr>
              <w:rFonts w:asciiTheme="majorHAnsi" w:hAnsiTheme="majorHAnsi"/>
              <w:b w:val="0"/>
              <w:bCs/>
              <w:noProof/>
            </w:rPr>
            <w:instrText>"</w:instrText>
          </w:r>
          <w:r w:rsidRPr="003B47F4">
            <w:rPr>
              <w:rFonts w:asciiTheme="majorHAnsi" w:hAnsiTheme="majorHAnsi"/>
              <w:b w:val="0"/>
              <w:bCs/>
            </w:rPr>
            <w:instrText xml:space="preserve"> = "Error*" "" "</w:instrText>
          </w:r>
          <w:r w:rsidRPr="003B47F4">
            <w:rPr>
              <w:b w:val="0"/>
              <w:bCs/>
            </w:rPr>
            <w:fldChar w:fldCharType="begin"/>
          </w:r>
          <w:r w:rsidRPr="003B47F4">
            <w:rPr>
              <w:b w:val="0"/>
              <w:bCs/>
            </w:rPr>
            <w:instrText xml:space="preserve"> STYLEREF  "±CoverTitle" </w:instrText>
          </w:r>
          <w:r w:rsidRPr="003B47F4">
            <w:rPr>
              <w:b w:val="0"/>
              <w:bCs/>
            </w:rPr>
            <w:fldChar w:fldCharType="separate"/>
          </w:r>
          <w:r>
            <w:rPr>
              <w:b w:val="0"/>
              <w:bCs/>
              <w:noProof/>
            </w:rPr>
            <w:instrText>&lt;Insert cover page title&gt;</w:instrText>
          </w:r>
          <w:r w:rsidRPr="003B47F4">
            <w:rPr>
              <w:b w:val="0"/>
              <w:bCs/>
            </w:rPr>
            <w:fldChar w:fldCharType="end"/>
          </w:r>
          <w:r w:rsidRPr="003B47F4">
            <w:rPr>
              <w:rFonts w:asciiTheme="majorHAnsi" w:hAnsiTheme="majorHAnsi"/>
              <w:b w:val="0"/>
              <w:bCs/>
            </w:rPr>
            <w:instrText xml:space="preserve">" </w:instrText>
          </w:r>
          <w:r w:rsidRPr="003B47F4">
            <w:rPr>
              <w:rFonts w:asciiTheme="majorHAnsi" w:hAnsiTheme="majorHAnsi"/>
              <w:b w:val="0"/>
              <w:bCs/>
            </w:rPr>
            <w:fldChar w:fldCharType="separate"/>
          </w:r>
          <w:r>
            <w:rPr>
              <w:b w:val="0"/>
              <w:bCs/>
              <w:noProof/>
            </w:rPr>
            <w:t>&lt;Insert cover page title&gt;</w:t>
          </w:r>
          <w:r w:rsidRPr="003B47F4">
            <w:rPr>
              <w:rFonts w:asciiTheme="majorHAnsi" w:hAnsiTheme="majorHAnsi"/>
              <w:b w:val="0"/>
              <w:bCs/>
            </w:rPr>
            <w:fldChar w:fldCharType="end"/>
          </w:r>
        </w:p>
      </w:tc>
    </w:tr>
    <w:tr w:rsidR="00046667" w:rsidRPr="0092593D" w:rsidTr="00187190">
      <w:trPr>
        <w:cantSplit/>
        <w:trHeight w:val="1474"/>
      </w:trPr>
      <w:tc>
        <w:tcPr>
          <w:tcW w:w="283" w:type="dxa"/>
          <w:textDirection w:val="tbRl"/>
          <w:vAlign w:val="bottom"/>
        </w:tcPr>
        <w:p w:rsidR="00046667" w:rsidRPr="0092593D" w:rsidRDefault="00046667" w:rsidP="006E6410">
          <w:pPr>
            <w:pStyle w:val="Header"/>
            <w:jc w:val="right"/>
          </w:pPr>
          <w:r w:rsidRPr="003B47F4">
            <w:rPr>
              <w:b w:val="0"/>
            </w:rPr>
            <w:fldChar w:fldCharType="begin"/>
          </w:r>
          <w:r w:rsidRPr="003B47F4">
            <w:instrText xml:space="preserve"> PAGE  \* Arabic </w:instrText>
          </w:r>
          <w:r w:rsidRPr="003B47F4">
            <w:rPr>
              <w:b w:val="0"/>
            </w:rPr>
            <w:fldChar w:fldCharType="separate"/>
          </w:r>
          <w:r w:rsidRPr="003B47F4">
            <w:t>8</w:t>
          </w:r>
          <w:r w:rsidRPr="003B47F4">
            <w:rPr>
              <w:b w:val="0"/>
            </w:rPr>
            <w:fldChar w:fldCharType="end"/>
          </w:r>
          <w:r w:rsidRPr="003B47F4">
            <w:t xml:space="preserve"> of </w:t>
          </w:r>
          <w:r w:rsidR="00081E9B">
            <w:fldChar w:fldCharType="begin"/>
          </w:r>
          <w:r w:rsidR="00081E9B">
            <w:instrText xml:space="preserve"> NUMPAGES  \* Arabic </w:instrText>
          </w:r>
          <w:r w:rsidR="00081E9B">
            <w:fldChar w:fldCharType="separate"/>
          </w:r>
          <w:r w:rsidRPr="003B47F4">
            <w:t>11</w:t>
          </w:r>
          <w:r w:rsidR="00081E9B">
            <w:fldChar w:fldCharType="end"/>
          </w:r>
        </w:p>
      </w:tc>
    </w:tr>
  </w:tbl>
  <w:p w:rsidR="00046667" w:rsidRPr="004738A5" w:rsidRDefault="00046667" w:rsidP="00FF1456">
    <w:pPr>
      <w:pStyle w:val="Footer"/>
    </w:pP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09" w:rsidRDefault="00250695">
      <w:pPr>
        <w:spacing w:after="0" w:line="240" w:lineRule="auto"/>
      </w:pPr>
      <w:r>
        <w:separator/>
      </w:r>
    </w:p>
  </w:footnote>
  <w:footnote w:type="continuationSeparator" w:id="0">
    <w:p w:rsidR="00DB3D09" w:rsidRDefault="00250695">
      <w:pPr>
        <w:spacing w:after="0" w:line="240" w:lineRule="auto"/>
      </w:pPr>
      <w:r>
        <w:continuationSeparator/>
      </w:r>
    </w:p>
  </w:footnote>
</w:footnotes>
</file>

<file path=word/glossary/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Executive Summary</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Executive Summary</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Executive Summary</w:t>
          </w:r>
          <w:r w:rsidRPr="00E47272">
            <w:rPr>
              <w:rFonts w:asciiTheme="majorHAnsi" w:hAnsiTheme="majorHAnsi"/>
            </w:rPr>
            <w:fldChar w:fldCharType="end"/>
          </w:r>
        </w:p>
      </w:tc>
    </w:tr>
  </w:tbl>
  <w:p w:rsidR="00046667" w:rsidRPr="003B47F4" w:rsidRDefault="00046667" w:rsidP="003B47F4">
    <w:pPr>
      <w:pStyle w:val="Header"/>
    </w:pPr>
  </w:p>
</w:hdr>
</file>

<file path=word/glossary/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67" w:rsidRPr="00301AC8" w:rsidRDefault="00046667" w:rsidP="00FF1456">
    <w:pPr>
      <w:pStyle w:val="Header"/>
    </w:pPr>
    <w:r w:rsidRPr="00C51590">
      <w:rPr>
        <w:noProof/>
      </w:rPr>
      <mc:AlternateContent>
        <mc:Choice Requires="wpg">
          <w:drawing>
            <wp:anchor distT="0" distB="0" distL="114300" distR="114300" simplePos="0" relativeHeight="251664384" behindDoc="0" locked="1" layoutInCell="1" allowOverlap="1" wp14:anchorId="5D9A0347" wp14:editId="787CA5B6">
              <wp:simplePos x="0" y="0"/>
              <wp:positionH relativeFrom="page">
                <wp:posOffset>0</wp:posOffset>
              </wp:positionH>
              <wp:positionV relativeFrom="page">
                <wp:posOffset>0</wp:posOffset>
              </wp:positionV>
              <wp:extent cx="7560000" cy="10692000"/>
              <wp:effectExtent l="0" t="0" r="0" b="0"/>
              <wp:wrapNone/>
              <wp:docPr id="11" name="White_Overlay"/>
              <wp:cNvGraphicFramePr/>
              <a:graphic xmlns:a="http://schemas.openxmlformats.org/drawingml/2006/main">
                <a:graphicData uri="http://schemas.microsoft.com/office/word/2010/wordprocessingGroup">
                  <wpg:wgp>
                    <wpg:cNvGrpSpPr/>
                    <wpg:grpSpPr>
                      <a:xfrm>
                        <a:off x="0" y="0"/>
                        <a:ext cx="7560000" cy="10692000"/>
                        <a:chOff x="0" y="0"/>
                        <a:chExt cx="7559675" cy="10691813"/>
                      </a:xfrm>
                    </wpg:grpSpPr>
                    <wps:wsp>
                      <wps:cNvPr id="12" name="White_Overlay3"/>
                      <wps:cNvSpPr>
                        <a:spLocks noChangeAspect="1"/>
                      </wps:cNvSpPr>
                      <wps:spPr>
                        <a:xfrm>
                          <a:off x="1" y="9063009"/>
                          <a:ext cx="5753109" cy="1628804"/>
                        </a:xfrm>
                        <a:custGeom>
                          <a:avLst/>
                          <a:gdLst>
                            <a:gd name="connsiteX0" fmla="*/ 0 w 5753109"/>
                            <a:gd name="connsiteY0" fmla="*/ 0 h 1628804"/>
                            <a:gd name="connsiteX1" fmla="*/ 451919 w 5753109"/>
                            <a:gd name="connsiteY1" fmla="*/ 64675 h 1628804"/>
                            <a:gd name="connsiteX2" fmla="*/ 5472590 w 5753109"/>
                            <a:gd name="connsiteY2" fmla="*/ 1504271 h 1628804"/>
                            <a:gd name="connsiteX3" fmla="*/ 5753109 w 5753109"/>
                            <a:gd name="connsiteY3" fmla="*/ 1628804 h 1628804"/>
                            <a:gd name="connsiteX4" fmla="*/ 0 w 5753109"/>
                            <a:gd name="connsiteY4" fmla="*/ 1628804 h 1628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3109" h="1628804">
                              <a:moveTo>
                                <a:pt x="0" y="0"/>
                              </a:moveTo>
                              <a:lnTo>
                                <a:pt x="451919" y="64675"/>
                              </a:lnTo>
                              <a:cubicBezTo>
                                <a:pt x="2204240" y="343679"/>
                                <a:pt x="3886643" y="832390"/>
                                <a:pt x="5472590" y="1504271"/>
                              </a:cubicBezTo>
                              <a:lnTo>
                                <a:pt x="5753109" y="1628804"/>
                              </a:lnTo>
                              <a:lnTo>
                                <a:pt x="0" y="1628804"/>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White_Overlay2"/>
                      <wps:cNvSpPr>
                        <a:spLocks noChangeAspect="1"/>
                      </wps:cNvSpPr>
                      <wps:spPr>
                        <a:xfrm>
                          <a:off x="0" y="0"/>
                          <a:ext cx="7559674" cy="7863261"/>
                        </a:xfrm>
                        <a:custGeom>
                          <a:avLst/>
                          <a:gdLst>
                            <a:gd name="connsiteX0" fmla="*/ 0 w 7559674"/>
                            <a:gd name="connsiteY0" fmla="*/ 0 h 7863261"/>
                            <a:gd name="connsiteX1" fmla="*/ 7559674 w 7559674"/>
                            <a:gd name="connsiteY1" fmla="*/ 0 h 7863261"/>
                            <a:gd name="connsiteX2" fmla="*/ 7559674 w 7559674"/>
                            <a:gd name="connsiteY2" fmla="*/ 4739959 h 7863261"/>
                            <a:gd name="connsiteX3" fmla="*/ 7362094 w 7559674"/>
                            <a:gd name="connsiteY3" fmla="*/ 4928308 h 7863261"/>
                            <a:gd name="connsiteX4" fmla="*/ 295870 w 7559674"/>
                            <a:gd name="connsiteY4" fmla="*/ 7856246 h 7863261"/>
                            <a:gd name="connsiteX5" fmla="*/ 0 w 7559674"/>
                            <a:gd name="connsiteY5" fmla="*/ 7863261 h 78632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4" h="7863261">
                              <a:moveTo>
                                <a:pt x="0" y="0"/>
                              </a:moveTo>
                              <a:lnTo>
                                <a:pt x="7559674" y="0"/>
                              </a:lnTo>
                              <a:lnTo>
                                <a:pt x="7559674" y="4739959"/>
                              </a:lnTo>
                              <a:lnTo>
                                <a:pt x="7362094" y="4928308"/>
                              </a:lnTo>
                              <a:cubicBezTo>
                                <a:pt x="5477120" y="6641335"/>
                                <a:pt x="3011806" y="7727206"/>
                                <a:pt x="295870" y="7856246"/>
                              </a:cubicBezTo>
                              <a:lnTo>
                                <a:pt x="0" y="7863261"/>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White_Overlay1"/>
                      <wps:cNvSpPr>
                        <a:spLocks noChangeAspect="1"/>
                      </wps:cNvSpPr>
                      <wps:spPr>
                        <a:xfrm>
                          <a:off x="1" y="0"/>
                          <a:ext cx="7559674" cy="7882134"/>
                        </a:xfrm>
                        <a:custGeom>
                          <a:avLst/>
                          <a:gdLst>
                            <a:gd name="connsiteX0" fmla="*/ 0 w 7559674"/>
                            <a:gd name="connsiteY0" fmla="*/ 0 h 7882134"/>
                            <a:gd name="connsiteX1" fmla="*/ 7559674 w 7559674"/>
                            <a:gd name="connsiteY1" fmla="*/ 0 h 7882134"/>
                            <a:gd name="connsiteX2" fmla="*/ 7559674 w 7559674"/>
                            <a:gd name="connsiteY2" fmla="*/ 574046 h 7882134"/>
                            <a:gd name="connsiteX3" fmla="*/ 7390922 w 7559674"/>
                            <a:gd name="connsiteY3" fmla="*/ 1072716 h 7882134"/>
                            <a:gd name="connsiteX4" fmla="*/ 66810 w 7559674"/>
                            <a:gd name="connsiteY4" fmla="*/ 7864670 h 7882134"/>
                            <a:gd name="connsiteX5" fmla="*/ 0 w 7559674"/>
                            <a:gd name="connsiteY5" fmla="*/ 7882134 h 7882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4" h="7882134">
                              <a:moveTo>
                                <a:pt x="0" y="0"/>
                              </a:moveTo>
                              <a:lnTo>
                                <a:pt x="7559674" y="0"/>
                              </a:lnTo>
                              <a:lnTo>
                                <a:pt x="7559674" y="574046"/>
                              </a:lnTo>
                              <a:lnTo>
                                <a:pt x="7390922" y="1072716"/>
                              </a:lnTo>
                              <a:cubicBezTo>
                                <a:pt x="6188275" y="4356900"/>
                                <a:pt x="3461342" y="6906412"/>
                                <a:pt x="66810" y="7864670"/>
                              </a:cubicBezTo>
                              <a:lnTo>
                                <a:pt x="0" y="7882134"/>
                              </a:lnTo>
                              <a:close/>
                            </a:path>
                          </a:pathLst>
                        </a:custGeom>
                        <a:solidFill>
                          <a:schemeClr val="bg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8F91C07" id="White_Overlay" o:spid="_x0000_s1026" style="position:absolute;margin-left:0;margin-top:0;width:595.3pt;height:841.9pt;z-index:251664384;mso-position-horizontal-relative:page;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">
              <v:shape id="White_Overlay3" o:spid="_x0000_s1027" style="position:absolute;top:90630;width:57531;height:16288;visibility:visible;mso-wrap-style:square;v-text-anchor:middle" coordsize="5753109,16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" path="m,l451919,64675c2204240,343679,3886643,832390,5472590,1504271r280519,124533l,1628804,,xe" fillcolor="white [3212]" stroked="f" strokeweight="1pt">
                <v:fill opacity="13107f"/>
                <v:stroke joinstyle="miter"/>
                <v:path arrowok="t" o:connecttype="custom" o:connectlocs="0,0;451919,64675;5472590,1504271;5753109,1628804;0,1628804" o:connectangles="0,0,0,0,0"/>
                <o:lock v:ext="edit" aspectratio="t"/>
              </v:shape>
              <v:shape id="White_Overlay2" o:spid="_x0000_s1028" style="position:absolute;width:75596;height:78632;visibility:visible;mso-wrap-style:square;v-text-anchor:middle" coordsize="7559674,786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" path="m,l7559674,r,4739959l7362094,4928308c5477120,6641335,3011806,7727206,295870,7856246l,7863261,,xe" fillcolor="white [3212]" stroked="f" strokeweight="1pt">
                <v:fill opacity="13107f"/>
                <v:stroke joinstyle="miter"/>
                <v:path arrowok="t" o:connecttype="custom" o:connectlocs="0,0;7559674,0;7559674,4739959;7362094,4928308;295870,7856246;0,7863261" o:connectangles="0,0,0,0,0,0"/>
                <o:lock v:ext="edit" aspectratio="t"/>
              </v:shape>
              <v:shape id="White_Overlay1" o:spid="_x0000_s1029" style="position:absolute;width:75596;height:78821;visibility:visible;mso-wrap-style:square;v-text-anchor:middle" coordsize="7559674,788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" path="m,l7559674,r,574046l7390922,1072716c6188275,4356900,3461342,6906412,66810,7864670l,7882134,,xe" fillcolor="white [3212]" stroked="f" strokeweight="1pt">
                <v:fill opacity="13107f"/>
                <v:stroke joinstyle="miter"/>
                <v:path arrowok="t" o:connecttype="custom" o:connectlocs="0,0;7559674,0;7559674,574046;7390922,1072716;66810,7864670;0,7882134" o:connectangles="0,0,0,0,0,0"/>
                <o:lock v:ext="edit" aspectratio="t"/>
              </v:shape>
              <w10:wrap anchorx="page" anchory="page"/>
              <w10:anchorlock/>
            </v:group>
          </w:pict>
        </mc:Fallback>
      </mc:AlternateContent>
    </w:r>
    <w:r>
      <w:rPr>
        <w:noProof/>
      </w:rPr>
      <mc:AlternateContent>
        <mc:Choice Requires="wps">
          <w:drawing>
            <wp:anchor distT="0" distB="0" distL="114300" distR="114300" simplePos="0" relativeHeight="251663360" behindDoc="0" locked="1" layoutInCell="1" allowOverlap="1" wp14:anchorId="60EE3F09" wp14:editId="2EF5294B">
              <wp:simplePos x="0" y="0"/>
              <wp:positionH relativeFrom="page">
                <wp:posOffset>0</wp:posOffset>
              </wp:positionH>
              <wp:positionV relativeFrom="page">
                <wp:posOffset>-720090</wp:posOffset>
              </wp:positionV>
              <wp:extent cx="7560000" cy="8222400"/>
              <wp:effectExtent l="0" t="0" r="3175" b="7620"/>
              <wp:wrapNone/>
              <wp:docPr id="40" name="Pattern_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8222400"/>
                      </a:xfrm>
                      <a:custGeom>
                        <a:avLst/>
                        <a:gdLst>
                          <a:gd name="connsiteX0" fmla="*/ 0 w 7559675"/>
                          <a:gd name="connsiteY0" fmla="*/ 0 h 8224152"/>
                          <a:gd name="connsiteX1" fmla="*/ 7559675 w 7559675"/>
                          <a:gd name="connsiteY1" fmla="*/ 0 h 8224152"/>
                          <a:gd name="connsiteX2" fmla="*/ 7559675 w 7559675"/>
                          <a:gd name="connsiteY2" fmla="*/ 5100468 h 8224152"/>
                          <a:gd name="connsiteX3" fmla="*/ 7362095 w 7559675"/>
                          <a:gd name="connsiteY3" fmla="*/ 5288840 h 8224152"/>
                          <a:gd name="connsiteX4" fmla="*/ 295870 w 7559675"/>
                          <a:gd name="connsiteY4" fmla="*/ 8217136 h 8224152"/>
                          <a:gd name="connsiteX5" fmla="*/ 0 w 7559675"/>
                          <a:gd name="connsiteY5" fmla="*/ 8224152 h 8224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675" h="8224152">
                            <a:moveTo>
                              <a:pt x="0" y="0"/>
                            </a:moveTo>
                            <a:lnTo>
                              <a:pt x="7559675" y="0"/>
                            </a:lnTo>
                            <a:lnTo>
                              <a:pt x="7559675" y="5100468"/>
                            </a:lnTo>
                            <a:lnTo>
                              <a:pt x="7362095" y="5288840"/>
                            </a:lnTo>
                            <a:cubicBezTo>
                              <a:pt x="5477120" y="7002076"/>
                              <a:pt x="3011806" y="8088080"/>
                              <a:pt x="295870" y="8217136"/>
                            </a:cubicBezTo>
                            <a:lnTo>
                              <a:pt x="0" y="8224152"/>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D353" id="Pattern_Background" o:spid="_x0000_s1026" style="position:absolute;margin-left:0;margin-top:-56.7pt;width:595.3pt;height:64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59675,82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" path="m,l7559675,r,5100468l7362095,5288840c5477120,7002076,3011806,8088080,295870,8217136l,8224152,,xe" fillcolor="#a5a5a5 [3206]" stroked="f" strokeweight="1pt">
              <v:stroke joinstyle="miter"/>
              <v:path arrowok="t" o:connecttype="custom" o:connectlocs="0,0;7560000,0;7560000,5099381;7362412,5287713;295883,8215385;0,8222400" o:connectangles="0,0,0,0,0,0"/>
              <o:lock v:ext="edit" aspectratio="t"/>
              <w10:wrap anchorx="page" anchory="page"/>
              <w10:anchorlock/>
            </v:shape>
          </w:pict>
        </mc:Fallback>
      </mc:AlternateContent>
    </w:r>
    <w:r>
      <w:rPr>
        <w:noProof/>
      </w:rPr>
      <mc:AlternateContent>
        <mc:Choice Requires="wps">
          <w:drawing>
            <wp:anchor distT="0" distB="0" distL="114300" distR="114300" simplePos="0" relativeHeight="251661312" behindDoc="1" locked="0" layoutInCell="1" allowOverlap="1" wp14:anchorId="0E3DE0BD" wp14:editId="76E378DD">
              <wp:simplePos x="0" y="0"/>
              <wp:positionH relativeFrom="column">
                <wp:posOffset>-431800</wp:posOffset>
              </wp:positionH>
              <wp:positionV relativeFrom="paragraph">
                <wp:posOffset>-431800</wp:posOffset>
              </wp:positionV>
              <wp:extent cx="7560000" cy="10691998"/>
              <wp:effectExtent l="0" t="0" r="3175" b="0"/>
              <wp:wrapNone/>
              <wp:docPr id="46" name="Page_Background"/>
              <wp:cNvGraphicFramePr/>
              <a:graphic xmlns:a="http://schemas.openxmlformats.org/drawingml/2006/main">
                <a:graphicData uri="http://schemas.microsoft.com/office/word/2010/wordprocessingShape">
                  <wps:wsp>
                    <wps:cNvSpPr/>
                    <wps:spPr>
                      <a:xfrm>
                        <a:off x="0" y="0"/>
                        <a:ext cx="7560000" cy="1069199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FB7C29" id="Page_Background" o:spid="_x0000_s1026" style="position:absolute;margin-left:-34pt;margin-top:-34pt;width:595.3pt;height:84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" fillcolor="#a5a5a5 [3206]" stroked="f" strokeweight="1pt"/>
          </w:pict>
        </mc:Fallback>
      </mc:AlternateContent>
    </w:r>
  </w:p>
</w:hdr>
</file>

<file path=word/glossary/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E0645B" w:rsidRDefault="00046667" w:rsidP="00E0645B">
    <w:pPr>
      <w:pStyle w:val="Header"/>
    </w:pPr>
  </w:p>
</w:hdr>
</file>

<file path=word/glossary/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5477" w:type="dxa"/>
      <w:tblBorders>
        <w:bottom w:val="single" w:sz="2" w:space="0" w:color="28465F"/>
      </w:tblBorders>
      <w:tblLayout w:type="fixed"/>
      <w:tblCellMar>
        <w:left w:w="0" w:type="dxa"/>
        <w:right w:w="0" w:type="dxa"/>
      </w:tblCellMar>
      <w:tblLook w:val="04A0" w:firstRow="1" w:lastRow="0" w:firstColumn="1" w:lastColumn="0" w:noHBand="0" w:noVBand="1"/>
    </w:tblPr>
    <w:tblGrid>
      <w:gridCol w:w="15477"/>
    </w:tblGrid>
    <w:tr w:rsidR="00046667" w:rsidTr="00837696">
      <w:trPr>
        <w:cantSplit/>
        <w:trHeight w:hRule="exact" w:val="283"/>
      </w:trPr>
      <w:tc>
        <w:tcPr>
          <w:tcW w:w="15477" w:type="dxa"/>
        </w:tcPr>
        <w:p w:rsidR="00046667" w:rsidRPr="00E9626B" w:rsidRDefault="00046667" w:rsidP="00837696">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D80999" w:rsidRDefault="00046667" w:rsidP="00D80999">
    <w:pPr>
      <w:pStyle w:val="Header"/>
    </w:pPr>
  </w:p>
</w:hdr>
</file>

<file path=word/glossary/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046667" w:rsidTr="00E0645B">
      <w:trPr>
        <w:cantSplit/>
        <w:trHeight w:hRule="exact" w:val="283"/>
      </w:trPr>
      <w:tc>
        <w:tcPr>
          <w:tcW w:w="10545" w:type="dxa"/>
        </w:tcPr>
        <w:p w:rsidR="00046667" w:rsidRPr="00E9626B" w:rsidRDefault="00046667" w:rsidP="00E0645B">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Pr="00E0645B">
            <w:instrText>Heading 1,±Head1</w:instrText>
          </w:r>
          <w:r>
            <w:instrText xml:space="preserve">" </w:instrText>
          </w:r>
          <w:r>
            <w:fldChar w:fldCharType="separate"/>
          </w:r>
          <w:r>
            <w:rPr>
              <w:noProof/>
            </w:rPr>
            <w:instrText>&lt;Click here and insert first Section Heading&gt;</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Pr>
              <w:noProof/>
            </w:rPr>
            <w:t>&lt;Click here and insert first Section Heading&gt;</w:t>
          </w:r>
          <w:r w:rsidRPr="00E47272">
            <w:rPr>
              <w:rFonts w:asciiTheme="majorHAnsi" w:hAnsiTheme="majorHAnsi"/>
            </w:rPr>
            <w:fldChar w:fldCharType="end"/>
          </w:r>
        </w:p>
      </w:tc>
    </w:tr>
  </w:tbl>
  <w:p w:rsidR="00046667" w:rsidRPr="00E0645B" w:rsidRDefault="00046667" w:rsidP="00E0645B">
    <w:pPr>
      <w:pStyle w:val="Header"/>
    </w:pPr>
  </w:p>
</w:hdr>
</file>

<file path=word/glossary/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5866" w:tblpY="681"/>
      <w:tblOverlap w:val="never"/>
      <w:tblW w:w="295" w:type="dxa"/>
      <w:tblBorders>
        <w:left w:val="single" w:sz="2" w:space="0" w:color="28465F"/>
      </w:tblBorders>
      <w:tblLayout w:type="fixed"/>
      <w:tblCellMar>
        <w:left w:w="0" w:type="dxa"/>
        <w:right w:w="0" w:type="dxa"/>
      </w:tblCellMar>
      <w:tblLook w:val="04A0" w:firstRow="1" w:lastRow="0" w:firstColumn="1" w:lastColumn="0" w:noHBand="0" w:noVBand="1"/>
    </w:tblPr>
    <w:tblGrid>
      <w:gridCol w:w="295"/>
    </w:tblGrid>
    <w:tr w:rsidR="00046667" w:rsidTr="00280DAB">
      <w:trPr>
        <w:cantSplit/>
        <w:trHeight w:val="10545"/>
      </w:trPr>
      <w:tc>
        <w:tcPr>
          <w:tcW w:w="295" w:type="dxa"/>
          <w:textDirection w:val="tbRl"/>
        </w:tcPr>
        <w:p w:rsidR="00046667" w:rsidRPr="00280DAB" w:rsidRDefault="00046667" w:rsidP="00280DAB">
          <w:pPr>
            <w:pStyle w:val="Header"/>
          </w:pPr>
          <w:r w:rsidRPr="00280DAB">
            <w:fldChar w:fldCharType="begin"/>
          </w:r>
          <w:r w:rsidRPr="00280DAB">
            <w:instrText xml:space="preserve"> IF "</w:instrText>
          </w:r>
          <w:r w:rsidR="00081E9B">
            <w:fldChar w:fldCharType="begin"/>
          </w:r>
          <w:r w:rsidR="00081E9B">
            <w:instrText xml:space="preserve"> STYLEREF  "Heading 1,±Head1" </w:instrText>
          </w:r>
          <w:r w:rsidR="00081E9B">
            <w:fldChar w:fldCharType="separate"/>
          </w:r>
          <w:r>
            <w:rPr>
              <w:noProof/>
            </w:rPr>
            <w:instrText>&lt;Click here and insert first Section Heading&gt;</w:instrText>
          </w:r>
          <w:r w:rsidR="00081E9B">
            <w:rPr>
              <w:noProof/>
            </w:rPr>
            <w:fldChar w:fldCharType="end"/>
          </w:r>
          <w:r w:rsidRPr="00280DAB">
            <w:instrText>" = "Error*" "" "</w:instrText>
          </w:r>
          <w:r w:rsidR="00081E9B">
            <w:fldChar w:fldCharType="begin"/>
          </w:r>
          <w:r w:rsidR="00081E9B">
            <w:instrText xml:space="preserve"> STYLEREF  "Heading 1,±Head1" </w:instrText>
          </w:r>
          <w:r w:rsidR="00081E9B">
            <w:fldChar w:fldCharType="separate"/>
          </w:r>
          <w:r>
            <w:rPr>
              <w:noProof/>
            </w:rPr>
            <w:instrText>&lt;Click here and insert first Section Heading&gt;</w:instrText>
          </w:r>
          <w:r w:rsidR="00081E9B">
            <w:rPr>
              <w:noProof/>
            </w:rPr>
            <w:fldChar w:fldCharType="end"/>
          </w:r>
          <w:r w:rsidRPr="00280DAB">
            <w:instrText xml:space="preserve">" </w:instrText>
          </w:r>
          <w:r w:rsidRPr="00280DAB">
            <w:fldChar w:fldCharType="separate"/>
          </w:r>
          <w:r>
            <w:rPr>
              <w:noProof/>
            </w:rPr>
            <w:t>&lt;Click here and insert first Section Heading&gt;</w:t>
          </w:r>
          <w:r w:rsidRPr="00280DAB">
            <w:fldChar w:fldCharType="end"/>
          </w:r>
        </w:p>
      </w:tc>
    </w:tr>
  </w:tbl>
  <w:p w:rsidR="00046667" w:rsidRPr="004738A5" w:rsidRDefault="00046667" w:rsidP="00FF1456">
    <w:pPr>
      <w:pStyle w:val="Header"/>
    </w:pP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3200"/>
    <w:multiLevelType w:val="multilevel"/>
    <w:tmpl w:val="D3225B0E"/>
    <w:lvl w:ilvl="0">
      <w:start w:val="1"/>
      <w:numFmt w:val="decimal"/>
      <w:pStyle w:val="1541012392894DE79947A6FFDF2FCE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44546A" w:themeColor="text2"/>
      </w:rPr>
    </w:lvl>
    <w:lvl w:ilvl="1">
      <w:start w:val="1"/>
      <w:numFmt w:val="bullet"/>
      <w:pStyle w:val="SymbolBullet2"/>
      <w:lvlText w:val="–"/>
      <w:lvlJc w:val="left"/>
      <w:pPr>
        <w:tabs>
          <w:tab w:val="num" w:pos="680"/>
        </w:tabs>
        <w:ind w:left="680" w:hanging="340"/>
      </w:pPr>
      <w:rPr>
        <w:rFonts w:ascii="(none)" w:hAnsi="(none)" w:hint="default"/>
        <w:color w:val="44546A" w:themeColor="text2"/>
      </w:rPr>
    </w:lvl>
    <w:lvl w:ilvl="2">
      <w:start w:val="1"/>
      <w:numFmt w:val="bullet"/>
      <w:pStyle w:val="SymbolBullet3"/>
      <w:lvlText w:val="–"/>
      <w:lvlJc w:val="left"/>
      <w:pPr>
        <w:tabs>
          <w:tab w:val="num" w:pos="1021"/>
        </w:tabs>
        <w:ind w:left="1021" w:hanging="341"/>
      </w:pPr>
      <w:rPr>
        <w:rFonts w:ascii="(none)" w:hAnsi="(none)" w:hint="default"/>
        <w:color w:val="44546A"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44546A" w:themeColor="text2"/>
      </w:rPr>
    </w:lvl>
    <w:lvl w:ilvl="1">
      <w:start w:val="1"/>
      <w:numFmt w:val="lowerLetter"/>
      <w:pStyle w:val="AlphaNumBullet2"/>
      <w:lvlText w:val="%2."/>
      <w:lvlJc w:val="left"/>
      <w:pPr>
        <w:tabs>
          <w:tab w:val="num" w:pos="680"/>
        </w:tabs>
        <w:ind w:left="680" w:hanging="340"/>
      </w:pPr>
      <w:rPr>
        <w:rFonts w:hint="default"/>
        <w:color w:val="44546A" w:themeColor="text2"/>
      </w:rPr>
    </w:lvl>
    <w:lvl w:ilvl="2">
      <w:start w:val="1"/>
      <w:numFmt w:val="lowerRoman"/>
      <w:pStyle w:val="AlphaNumBullet3"/>
      <w:lvlText w:val="%3."/>
      <w:lvlJc w:val="left"/>
      <w:pPr>
        <w:tabs>
          <w:tab w:val="num" w:pos="1021"/>
        </w:tabs>
        <w:ind w:left="1021" w:hanging="341"/>
      </w:pPr>
      <w:rPr>
        <w:rFonts w:hint="default"/>
        <w:color w:val="44546A"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C7"/>
    <w:rsid w:val="00046667"/>
    <w:rsid w:val="00135315"/>
    <w:rsid w:val="001466C2"/>
    <w:rsid w:val="001C4E27"/>
    <w:rsid w:val="00250695"/>
    <w:rsid w:val="002571C7"/>
    <w:rsid w:val="002F1CD4"/>
    <w:rsid w:val="003131C0"/>
    <w:rsid w:val="003172ED"/>
    <w:rsid w:val="0035013A"/>
    <w:rsid w:val="005A5603"/>
    <w:rsid w:val="00672C82"/>
    <w:rsid w:val="006B7867"/>
    <w:rsid w:val="0071098B"/>
    <w:rsid w:val="007421EA"/>
    <w:rsid w:val="007E69ED"/>
    <w:rsid w:val="00800B5E"/>
    <w:rsid w:val="00A07A4E"/>
    <w:rsid w:val="00A523B9"/>
    <w:rsid w:val="00AD6864"/>
    <w:rsid w:val="00AE15BB"/>
    <w:rsid w:val="00B90178"/>
    <w:rsid w:val="00CB1E79"/>
    <w:rsid w:val="00D90F0D"/>
    <w:rsid w:val="00D92F91"/>
    <w:rsid w:val="00DB3D09"/>
    <w:rsid w:val="00DC5A62"/>
    <w:rsid w:val="00DF4DC6"/>
    <w:rsid w:val="00F1225C"/>
    <w:rsid w:val="00FB0FE7"/>
    <w:rsid w:val="00FB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40DED728E46C499A5BD72B10CA83D">
    <w:name w:val="FC740DED728E46C499A5BD72B10CA83D"/>
  </w:style>
  <w:style w:type="character" w:styleId="PlaceholderText">
    <w:name w:val="Placeholder Text"/>
    <w:basedOn w:val="DefaultParagraphFont"/>
    <w:uiPriority w:val="99"/>
    <w:semiHidden/>
    <w:rsid w:val="00135315"/>
    <w:rPr>
      <w:color w:val="808080"/>
    </w:rPr>
  </w:style>
  <w:style w:type="paragraph" w:customStyle="1" w:styleId="79C93399E4594D49A1F56270034FE865">
    <w:name w:val="79C93399E4594D49A1F56270034FE865"/>
  </w:style>
  <w:style w:type="paragraph" w:customStyle="1" w:styleId="E9CEF7D3AB604BD78CF5136C2528C039">
    <w:name w:val="E9CEF7D3AB604BD78CF5136C2528C039"/>
  </w:style>
  <w:style w:type="paragraph" w:customStyle="1" w:styleId="ECC14DD5632A4A7F94D6839D41AD90B4">
    <w:name w:val="ECC14DD5632A4A7F94D6839D41AD90B4"/>
  </w:style>
  <w:style w:type="paragraph" w:customStyle="1" w:styleId="QuoteText">
    <w:name w:val="±QuoteText"/>
    <w:basedOn w:val="Normal"/>
    <w:next w:val="QuoteSource"/>
    <w:uiPriority w:val="32"/>
    <w:rsid w:val="00046667"/>
    <w:pPr>
      <w:keepNext/>
      <w:spacing w:before="240" w:after="240" w:line="240" w:lineRule="auto"/>
    </w:pPr>
    <w:rPr>
      <w:rFonts w:eastAsiaTheme="minorHAnsi"/>
      <w:b/>
      <w:color w:val="28465F"/>
      <w:sz w:val="24"/>
      <w:szCs w:val="21"/>
      <w:lang w:eastAsia="en-US"/>
    </w:rPr>
  </w:style>
  <w:style w:type="paragraph" w:customStyle="1" w:styleId="TableTextLeft">
    <w:name w:val="±TableTextLeft"/>
    <w:basedOn w:val="Normal"/>
    <w:uiPriority w:val="31"/>
    <w:rsid w:val="00046667"/>
    <w:pPr>
      <w:spacing w:before="60" w:after="60" w:line="240" w:lineRule="auto"/>
    </w:pPr>
    <w:rPr>
      <w:rFonts w:eastAsiaTheme="minorHAnsi"/>
      <w:color w:val="000000" w:themeColor="text1"/>
      <w:sz w:val="21"/>
      <w:szCs w:val="21"/>
      <w:lang w:eastAsia="en-US"/>
    </w:rPr>
  </w:style>
  <w:style w:type="paragraph" w:customStyle="1" w:styleId="TableTextRight">
    <w:name w:val="±TableTextRight"/>
    <w:basedOn w:val="TableTextLeft"/>
    <w:uiPriority w:val="31"/>
    <w:rsid w:val="00A07A4E"/>
    <w:pPr>
      <w:jc w:val="right"/>
    </w:pPr>
  </w:style>
  <w:style w:type="table" w:customStyle="1" w:styleId="NestTable">
    <w:name w:val="Nest Table"/>
    <w:basedOn w:val="TableNormal"/>
    <w:uiPriority w:val="99"/>
    <w:rsid w:val="00A07A4E"/>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44546A" w:themeColor="text2"/>
        <w:bottom w:val="single" w:sz="2" w:space="0" w:color="44546A" w:themeColor="text2"/>
        <w:insideH w:val="single" w:sz="2" w:space="0" w:color="44546A"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A5A5A5"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CaptionWide">
    <w:name w:val="±CaptionWide"/>
    <w:basedOn w:val="Caption"/>
    <w:next w:val="Normal"/>
    <w:uiPriority w:val="7"/>
    <w:rsid w:val="00A07A4E"/>
    <w:pPr>
      <w:ind w:left="369"/>
    </w:pPr>
    <w:rPr>
      <w:bCs/>
    </w:rPr>
  </w:style>
  <w:style w:type="paragraph" w:customStyle="1" w:styleId="SourceWide">
    <w:name w:val="±SourceWide"/>
    <w:basedOn w:val="Source"/>
    <w:next w:val="Normal"/>
    <w:uiPriority w:val="7"/>
    <w:rsid w:val="00A07A4E"/>
    <w:pPr>
      <w:ind w:left="-56"/>
    </w:pPr>
  </w:style>
  <w:style w:type="paragraph" w:styleId="Caption">
    <w:name w:val="caption"/>
    <w:aliases w:val="±Caption"/>
    <w:basedOn w:val="Normal"/>
    <w:next w:val="Normal"/>
    <w:link w:val="CaptionChar"/>
    <w:uiPriority w:val="7"/>
    <w:rsid w:val="00046667"/>
    <w:pPr>
      <w:keepNext/>
      <w:tabs>
        <w:tab w:val="left" w:pos="1134"/>
      </w:tabs>
      <w:spacing w:before="240" w:after="60" w:line="240" w:lineRule="auto"/>
      <w:ind w:left="1134" w:hanging="1134"/>
    </w:pPr>
    <w:rPr>
      <w:rFonts w:eastAsia="Calibri"/>
      <w:b/>
      <w:color w:val="000000" w:themeColor="text1"/>
      <w:sz w:val="20"/>
      <w:szCs w:val="21"/>
      <w:lang w:eastAsia="en-US"/>
    </w:rPr>
  </w:style>
  <w:style w:type="character" w:customStyle="1" w:styleId="CaptionChar">
    <w:name w:val="Caption Char"/>
    <w:aliases w:val="±Caption Char"/>
    <w:basedOn w:val="DefaultParagraphFont"/>
    <w:link w:val="Caption"/>
    <w:uiPriority w:val="7"/>
    <w:rsid w:val="00046667"/>
    <w:rPr>
      <w:rFonts w:eastAsia="Calibri"/>
      <w:b/>
      <w:color w:val="000000" w:themeColor="text1"/>
      <w:sz w:val="20"/>
      <w:szCs w:val="21"/>
      <w:lang w:eastAsia="en-US"/>
    </w:rPr>
  </w:style>
  <w:style w:type="paragraph" w:customStyle="1" w:styleId="Source">
    <w:name w:val="±Source"/>
    <w:basedOn w:val="Normal"/>
    <w:next w:val="Normal"/>
    <w:uiPriority w:val="8"/>
    <w:rsid w:val="00046667"/>
    <w:pPr>
      <w:tabs>
        <w:tab w:val="left" w:pos="851"/>
      </w:tabs>
      <w:spacing w:before="60" w:after="60" w:line="240" w:lineRule="auto"/>
      <w:ind w:left="851" w:hanging="851"/>
    </w:pPr>
    <w:rPr>
      <w:rFonts w:eastAsia="Calibri"/>
      <w:i/>
      <w:color w:val="000000" w:themeColor="text1"/>
      <w:sz w:val="18"/>
      <w:szCs w:val="21"/>
      <w:lang w:eastAsia="en-US"/>
    </w:rPr>
  </w:style>
  <w:style w:type="paragraph" w:styleId="NoSpacing">
    <w:name w:val="No Spacing"/>
    <w:aliases w:val="±BaseStyle"/>
    <w:rsid w:val="00046667"/>
    <w:pPr>
      <w:spacing w:after="0" w:line="240" w:lineRule="auto"/>
    </w:pPr>
    <w:rPr>
      <w:rFonts w:eastAsiaTheme="minorHAnsi" w:cs="Arial"/>
      <w:color w:val="000000" w:themeColor="text1"/>
      <w:sz w:val="21"/>
      <w:szCs w:val="20"/>
      <w:lang w:eastAsia="en-US"/>
    </w:rPr>
  </w:style>
  <w:style w:type="paragraph" w:customStyle="1" w:styleId="KeyMsgTextWhite">
    <w:name w:val="±KeyMsgText(White)"/>
    <w:basedOn w:val="KeyMsgText"/>
    <w:uiPriority w:val="32"/>
    <w:rsid w:val="00046667"/>
    <w:rPr>
      <w:color w:val="FFFFFF" w:themeColor="background1"/>
    </w:rPr>
  </w:style>
  <w:style w:type="paragraph" w:customStyle="1" w:styleId="KeyMsgHeadWhite">
    <w:name w:val="±KeyMsgHead(White)"/>
    <w:basedOn w:val="KeyMsgHead"/>
    <w:next w:val="KeyMsgTextWhite"/>
    <w:uiPriority w:val="32"/>
    <w:rsid w:val="00046667"/>
    <w:rPr>
      <w:color w:val="FFFFFF" w:themeColor="background1"/>
    </w:rPr>
  </w:style>
  <w:style w:type="paragraph" w:customStyle="1" w:styleId="B3834FAFC4A244D885D7CF368B5B51CB">
    <w:name w:val="B3834FAFC4A244D885D7CF368B5B51CB"/>
    <w:rsid w:val="00AE15BB"/>
  </w:style>
  <w:style w:type="paragraph" w:styleId="Footer">
    <w:name w:val="footer"/>
    <w:aliases w:val="±Footer"/>
    <w:basedOn w:val="NoSpacing"/>
    <w:link w:val="FooterChar"/>
    <w:uiPriority w:val="36"/>
    <w:semiHidden/>
    <w:rsid w:val="00046667"/>
    <w:rPr>
      <w:sz w:val="17"/>
    </w:rPr>
  </w:style>
  <w:style w:type="character" w:customStyle="1" w:styleId="FooterChar">
    <w:name w:val="Footer Char"/>
    <w:aliases w:val="±Footer Char"/>
    <w:basedOn w:val="DefaultParagraphFont"/>
    <w:link w:val="Footer"/>
    <w:uiPriority w:val="36"/>
    <w:semiHidden/>
    <w:rsid w:val="00046667"/>
    <w:rPr>
      <w:rFonts w:eastAsiaTheme="minorHAnsi" w:cs="Arial"/>
      <w:color w:val="000000" w:themeColor="text1"/>
      <w:sz w:val="17"/>
      <w:szCs w:val="20"/>
      <w:lang w:eastAsia="en-US"/>
    </w:rPr>
  </w:style>
  <w:style w:type="paragraph" w:styleId="Header">
    <w:name w:val="header"/>
    <w:aliases w:val="±Header"/>
    <w:basedOn w:val="NoSpacing"/>
    <w:link w:val="HeaderChar"/>
    <w:uiPriority w:val="36"/>
    <w:semiHidden/>
    <w:rsid w:val="00046667"/>
    <w:rPr>
      <w:b/>
      <w:sz w:val="17"/>
    </w:rPr>
  </w:style>
  <w:style w:type="character" w:customStyle="1" w:styleId="HeaderChar">
    <w:name w:val="Header Char"/>
    <w:aliases w:val="±Header Char"/>
    <w:basedOn w:val="DefaultParagraphFont"/>
    <w:link w:val="Header"/>
    <w:uiPriority w:val="36"/>
    <w:semiHidden/>
    <w:rsid w:val="00046667"/>
    <w:rPr>
      <w:rFonts w:eastAsiaTheme="minorHAnsi" w:cs="Arial"/>
      <w:b/>
      <w:color w:val="000000" w:themeColor="text1"/>
      <w:sz w:val="17"/>
      <w:szCs w:val="20"/>
      <w:lang w:eastAsia="en-US"/>
    </w:rPr>
  </w:style>
  <w:style w:type="paragraph" w:customStyle="1" w:styleId="Divider">
    <w:name w:val="±Divider"/>
    <w:basedOn w:val="Normal"/>
    <w:next w:val="Normal"/>
    <w:uiPriority w:val="5"/>
    <w:rsid w:val="00046667"/>
    <w:pPr>
      <w:keepNext/>
      <w:pageBreakBefore/>
      <w:spacing w:after="360" w:line="216" w:lineRule="auto"/>
      <w:outlineLvl w:val="0"/>
    </w:pPr>
    <w:rPr>
      <w:rFonts w:asciiTheme="majorHAnsi" w:eastAsiaTheme="minorHAnsi" w:hAnsiTheme="majorHAnsi" w:cs="Arial"/>
      <w:b/>
      <w:color w:val="28465F"/>
      <w:sz w:val="72"/>
      <w:szCs w:val="20"/>
      <w:lang w:eastAsia="en-US"/>
    </w:rPr>
  </w:style>
  <w:style w:type="paragraph" w:customStyle="1" w:styleId="DividerSubtitle">
    <w:name w:val="±DividerSubtitle"/>
    <w:basedOn w:val="Normal"/>
    <w:uiPriority w:val="5"/>
    <w:rsid w:val="00046667"/>
    <w:pPr>
      <w:keepNext/>
      <w:spacing w:after="0" w:line="216" w:lineRule="auto"/>
    </w:pPr>
    <w:rPr>
      <w:rFonts w:asciiTheme="majorHAnsi" w:eastAsiaTheme="minorHAnsi" w:hAnsiTheme="majorHAnsi" w:cs="Arial"/>
      <w:color w:val="000000" w:themeColor="text1"/>
      <w:sz w:val="28"/>
      <w:szCs w:val="20"/>
      <w:lang w:eastAsia="en-US"/>
    </w:rPr>
  </w:style>
  <w:style w:type="character" w:styleId="Hyperlink">
    <w:name w:val="Hyperlink"/>
    <w:aliases w:val="±HyperLink"/>
    <w:basedOn w:val="DefaultParagraphFont"/>
    <w:uiPriority w:val="99"/>
    <w:semiHidden/>
    <w:rsid w:val="00AE15BB"/>
    <w:rPr>
      <w:b/>
      <w:color w:val="000000" w:themeColor="text1"/>
      <w:u w:val="none"/>
    </w:rPr>
  </w:style>
  <w:style w:type="paragraph" w:customStyle="1" w:styleId="QuoteTextWhite">
    <w:name w:val="±QuoteText(White)"/>
    <w:basedOn w:val="QuoteText"/>
    <w:next w:val="Normal"/>
    <w:uiPriority w:val="32"/>
    <w:rsid w:val="00046667"/>
    <w:rPr>
      <w:color w:val="FFFFFF" w:themeColor="background1"/>
    </w:rPr>
  </w:style>
  <w:style w:type="paragraph" w:customStyle="1" w:styleId="3CCD988205CB4F70AF9C09F4DF0BA93A">
    <w:name w:val="3CCD988205CB4F70AF9C09F4DF0BA93A"/>
    <w:rsid w:val="00AE15BB"/>
  </w:style>
  <w:style w:type="paragraph" w:customStyle="1" w:styleId="SymbolBullet1">
    <w:name w:val="±SymbolBullet1"/>
    <w:basedOn w:val="Normal"/>
    <w:uiPriority w:val="1"/>
    <w:qFormat/>
    <w:rsid w:val="00046667"/>
    <w:pPr>
      <w:numPr>
        <w:numId w:val="1"/>
      </w:numPr>
      <w:spacing w:before="60" w:after="60" w:line="240" w:lineRule="auto"/>
    </w:pPr>
    <w:rPr>
      <w:rFonts w:eastAsia="Calibri"/>
      <w:color w:val="000000" w:themeColor="text1"/>
      <w:sz w:val="21"/>
      <w:szCs w:val="21"/>
      <w:lang w:eastAsia="en-US"/>
    </w:rPr>
  </w:style>
  <w:style w:type="paragraph" w:customStyle="1" w:styleId="SymbolBullet2">
    <w:name w:val="±SymbolBullet2"/>
    <w:basedOn w:val="Normal"/>
    <w:uiPriority w:val="1"/>
    <w:rsid w:val="00046667"/>
    <w:pPr>
      <w:numPr>
        <w:ilvl w:val="1"/>
        <w:numId w:val="1"/>
      </w:numPr>
      <w:spacing w:before="60" w:after="60" w:line="240" w:lineRule="auto"/>
    </w:pPr>
    <w:rPr>
      <w:rFonts w:eastAsiaTheme="minorHAnsi"/>
      <w:color w:val="000000" w:themeColor="text1"/>
      <w:sz w:val="21"/>
      <w:szCs w:val="21"/>
      <w:lang w:eastAsia="en-US"/>
    </w:rPr>
  </w:style>
  <w:style w:type="paragraph" w:customStyle="1" w:styleId="SymbolBullet3">
    <w:name w:val="±SymbolBullet3"/>
    <w:basedOn w:val="Normal"/>
    <w:uiPriority w:val="1"/>
    <w:rsid w:val="00046667"/>
    <w:pPr>
      <w:numPr>
        <w:ilvl w:val="2"/>
        <w:numId w:val="1"/>
      </w:numPr>
      <w:spacing w:before="60" w:after="60" w:line="240" w:lineRule="auto"/>
    </w:pPr>
    <w:rPr>
      <w:rFonts w:eastAsiaTheme="minorHAnsi"/>
      <w:color w:val="000000" w:themeColor="text1"/>
      <w:sz w:val="21"/>
      <w:szCs w:val="21"/>
      <w:lang w:eastAsia="en-US"/>
    </w:rPr>
  </w:style>
  <w:style w:type="paragraph" w:customStyle="1" w:styleId="KeyMsgText">
    <w:name w:val="±KeyMsgText"/>
    <w:basedOn w:val="Normal"/>
    <w:uiPriority w:val="32"/>
    <w:rsid w:val="00046667"/>
    <w:pPr>
      <w:spacing w:before="120" w:after="0" w:line="240" w:lineRule="auto"/>
    </w:pPr>
    <w:rPr>
      <w:rFonts w:eastAsiaTheme="minorHAnsi"/>
      <w:color w:val="000000" w:themeColor="text1"/>
      <w:sz w:val="24"/>
      <w:szCs w:val="21"/>
      <w:lang w:eastAsia="en-US"/>
    </w:rPr>
  </w:style>
  <w:style w:type="paragraph" w:customStyle="1" w:styleId="KeyMsgHead">
    <w:name w:val="±KeyMsgHead"/>
    <w:basedOn w:val="KeyMsgText"/>
    <w:uiPriority w:val="32"/>
    <w:rsid w:val="00046667"/>
    <w:pPr>
      <w:keepNext/>
      <w:pBdr>
        <w:bottom w:val="single" w:sz="12" w:space="6" w:color="44546A" w:themeColor="text2"/>
      </w:pBdr>
      <w:spacing w:before="0" w:after="120"/>
    </w:pPr>
    <w:rPr>
      <w:b/>
      <w:color w:val="28465F"/>
    </w:rPr>
  </w:style>
  <w:style w:type="paragraph" w:customStyle="1" w:styleId="7CC7C5BC382E4C9688671DB92006EE1E">
    <w:name w:val="7CC7C5BC382E4C9688671DB92006EE1E"/>
    <w:rsid w:val="003131C0"/>
  </w:style>
  <w:style w:type="paragraph" w:customStyle="1" w:styleId="15A36AEF3E3A4616843B638B298A59BE">
    <w:name w:val="15A36AEF3E3A4616843B638B298A59BE"/>
    <w:rsid w:val="003131C0"/>
  </w:style>
  <w:style w:type="paragraph" w:customStyle="1" w:styleId="FF0205CA86AE491C9329C3E7804910F9">
    <w:name w:val="FF0205CA86AE491C9329C3E7804910F9"/>
    <w:rsid w:val="00FB2C93"/>
  </w:style>
  <w:style w:type="paragraph" w:customStyle="1" w:styleId="AlphaNumBullet1">
    <w:name w:val="±AlphaNumBullet1"/>
    <w:basedOn w:val="Normal"/>
    <w:uiPriority w:val="1"/>
    <w:qFormat/>
    <w:rsid w:val="00A07A4E"/>
    <w:pPr>
      <w:numPr>
        <w:numId w:val="2"/>
      </w:numPr>
      <w:spacing w:before="60" w:after="60" w:line="240" w:lineRule="auto"/>
    </w:pPr>
    <w:rPr>
      <w:rFonts w:eastAsiaTheme="minorHAnsi"/>
      <w:color w:val="000000" w:themeColor="text1"/>
      <w:sz w:val="21"/>
      <w:szCs w:val="21"/>
      <w:lang w:eastAsia="en-US"/>
    </w:rPr>
  </w:style>
  <w:style w:type="paragraph" w:customStyle="1" w:styleId="AlphaNumBullet2">
    <w:name w:val="±AlphaNumBullet2"/>
    <w:basedOn w:val="Normal"/>
    <w:uiPriority w:val="1"/>
    <w:rsid w:val="00A07A4E"/>
    <w:pPr>
      <w:numPr>
        <w:ilvl w:val="1"/>
        <w:numId w:val="2"/>
      </w:numPr>
      <w:spacing w:before="60" w:after="60" w:line="240" w:lineRule="auto"/>
    </w:pPr>
    <w:rPr>
      <w:rFonts w:eastAsiaTheme="minorHAnsi"/>
      <w:color w:val="000000" w:themeColor="text1"/>
      <w:sz w:val="21"/>
      <w:szCs w:val="21"/>
      <w:lang w:eastAsia="en-US"/>
    </w:rPr>
  </w:style>
  <w:style w:type="paragraph" w:customStyle="1" w:styleId="AlphaNumBullet3">
    <w:name w:val="±AlphaNumBullet3"/>
    <w:basedOn w:val="Normal"/>
    <w:uiPriority w:val="1"/>
    <w:rsid w:val="00A07A4E"/>
    <w:pPr>
      <w:numPr>
        <w:ilvl w:val="2"/>
        <w:numId w:val="2"/>
      </w:numPr>
      <w:spacing w:before="60" w:after="60" w:line="240" w:lineRule="auto"/>
    </w:pPr>
    <w:rPr>
      <w:rFonts w:eastAsiaTheme="minorHAnsi"/>
      <w:color w:val="000000" w:themeColor="text1"/>
      <w:sz w:val="21"/>
      <w:szCs w:val="21"/>
      <w:lang w:eastAsia="en-US"/>
    </w:rPr>
  </w:style>
  <w:style w:type="paragraph" w:customStyle="1" w:styleId="AppHead1">
    <w:name w:val="±AppHead1"/>
    <w:basedOn w:val="Normal"/>
    <w:next w:val="Normal"/>
    <w:uiPriority w:val="6"/>
    <w:semiHidden/>
    <w:rsid w:val="00A07A4E"/>
    <w:pPr>
      <w:keepNext/>
      <w:numPr>
        <w:numId w:val="3"/>
      </w:numPr>
      <w:spacing w:before="480" w:after="120" w:line="240" w:lineRule="auto"/>
      <w:outlineLvl w:val="0"/>
    </w:pPr>
    <w:rPr>
      <w:rFonts w:asciiTheme="majorHAnsi" w:eastAsiaTheme="minorHAnsi" w:hAnsiTheme="majorHAnsi" w:cs="Arial"/>
      <w:b/>
      <w:color w:val="28465F"/>
      <w:sz w:val="36"/>
      <w:szCs w:val="20"/>
      <w:lang w:eastAsia="en-US"/>
    </w:rPr>
  </w:style>
  <w:style w:type="paragraph" w:customStyle="1" w:styleId="AppHead2">
    <w:name w:val="±AppHead2"/>
    <w:basedOn w:val="Normal"/>
    <w:next w:val="Normal"/>
    <w:uiPriority w:val="6"/>
    <w:semiHidden/>
    <w:rsid w:val="00A07A4E"/>
    <w:pPr>
      <w:keepNext/>
      <w:numPr>
        <w:ilvl w:val="1"/>
        <w:numId w:val="3"/>
      </w:numPr>
      <w:spacing w:before="480" w:after="120" w:line="240" w:lineRule="auto"/>
      <w:outlineLvl w:val="1"/>
    </w:pPr>
    <w:rPr>
      <w:rFonts w:asciiTheme="majorHAnsi" w:eastAsiaTheme="minorHAnsi" w:hAnsiTheme="majorHAnsi" w:cs="Arial"/>
      <w:b/>
      <w:color w:val="28465F"/>
      <w:sz w:val="28"/>
      <w:szCs w:val="20"/>
      <w:lang w:eastAsia="en-US"/>
    </w:rPr>
  </w:style>
  <w:style w:type="paragraph" w:customStyle="1" w:styleId="AppHead3">
    <w:name w:val="±AppHead3"/>
    <w:basedOn w:val="Normal"/>
    <w:next w:val="Normal"/>
    <w:uiPriority w:val="6"/>
    <w:semiHidden/>
    <w:rsid w:val="00A07A4E"/>
    <w:pPr>
      <w:keepNext/>
      <w:numPr>
        <w:ilvl w:val="2"/>
        <w:numId w:val="3"/>
      </w:numPr>
      <w:spacing w:before="480" w:after="120" w:line="240" w:lineRule="auto"/>
      <w:outlineLvl w:val="2"/>
    </w:pPr>
    <w:rPr>
      <w:rFonts w:asciiTheme="majorHAnsi" w:eastAsiaTheme="minorHAnsi" w:hAnsiTheme="majorHAnsi" w:cs="Arial"/>
      <w:b/>
      <w:color w:val="28465F"/>
      <w:sz w:val="24"/>
      <w:szCs w:val="20"/>
      <w:lang w:eastAsia="en-US"/>
    </w:rPr>
  </w:style>
  <w:style w:type="paragraph" w:customStyle="1" w:styleId="AppHead4">
    <w:name w:val="±AppHead4"/>
    <w:basedOn w:val="Normal"/>
    <w:next w:val="Normal"/>
    <w:uiPriority w:val="6"/>
    <w:semiHidden/>
    <w:rsid w:val="00A07A4E"/>
    <w:pPr>
      <w:keepNext/>
      <w:numPr>
        <w:ilvl w:val="3"/>
        <w:numId w:val="3"/>
      </w:numPr>
      <w:spacing w:before="480" w:after="120" w:line="240" w:lineRule="auto"/>
    </w:pPr>
    <w:rPr>
      <w:rFonts w:asciiTheme="majorHAnsi" w:eastAsiaTheme="minorHAnsi" w:hAnsiTheme="majorHAnsi" w:cs="Arial"/>
      <w:b/>
      <w:color w:val="28465F"/>
      <w:szCs w:val="20"/>
      <w:lang w:eastAsia="en-US"/>
    </w:rPr>
  </w:style>
  <w:style w:type="paragraph" w:customStyle="1" w:styleId="7BD8E698306744BD8B0ABF824505B026">
    <w:name w:val="7BD8E698306744BD8B0ABF824505B026"/>
    <w:rsid w:val="001C4E27"/>
  </w:style>
  <w:style w:type="paragraph" w:customStyle="1" w:styleId="C966DBC151B749999DE3552C4CAC2855">
    <w:name w:val="C966DBC151B749999DE3552C4CAC2855"/>
    <w:rsid w:val="001C4E27"/>
  </w:style>
  <w:style w:type="paragraph" w:customStyle="1" w:styleId="CC122B19090B4D3B988A51310E1F57AF">
    <w:name w:val="CC122B19090B4D3B988A51310E1F57AF"/>
    <w:rsid w:val="0071098B"/>
  </w:style>
  <w:style w:type="paragraph" w:customStyle="1" w:styleId="2CA0B031F74C47E792C1AA96B92D2295">
    <w:name w:val="2CA0B031F74C47E792C1AA96B92D2295"/>
    <w:rsid w:val="001466C2"/>
  </w:style>
  <w:style w:type="paragraph" w:customStyle="1" w:styleId="C3AC9E18503F42C7A45717788E735B5B">
    <w:name w:val="C3AC9E18503F42C7A45717788E735B5B"/>
    <w:rsid w:val="001466C2"/>
  </w:style>
  <w:style w:type="paragraph" w:customStyle="1" w:styleId="69CD0CB08B404FC3AC66B9E2A54E5818">
    <w:name w:val="69CD0CB08B404FC3AC66B9E2A54E5818"/>
    <w:rsid w:val="001466C2"/>
  </w:style>
  <w:style w:type="paragraph" w:customStyle="1" w:styleId="F587E2240E414C609949F3A084D2FB41">
    <w:name w:val="F587E2240E414C609949F3A084D2FB41"/>
    <w:rsid w:val="00046667"/>
  </w:style>
  <w:style w:type="paragraph" w:customStyle="1" w:styleId="IllustrateRight">
    <w:name w:val="±IllustrateRight"/>
    <w:basedOn w:val="Normal"/>
    <w:uiPriority w:val="33"/>
    <w:rsid w:val="00046667"/>
    <w:pPr>
      <w:spacing w:after="0" w:line="240" w:lineRule="auto"/>
      <w:jc w:val="right"/>
    </w:pPr>
    <w:rPr>
      <w:rFonts w:eastAsiaTheme="minorHAnsi" w:cs="Arial"/>
      <w:color w:val="000000" w:themeColor="text1"/>
      <w:sz w:val="21"/>
      <w:szCs w:val="20"/>
      <w:lang w:eastAsia="en-US"/>
    </w:rPr>
  </w:style>
  <w:style w:type="paragraph" w:customStyle="1" w:styleId="QuoteSourceWhite">
    <w:name w:val="±QuoteSource(White)"/>
    <w:basedOn w:val="QuoteSource"/>
    <w:next w:val="Normal"/>
    <w:uiPriority w:val="32"/>
    <w:rsid w:val="00046667"/>
    <w:rPr>
      <w:color w:val="FFFFFF" w:themeColor="background1"/>
    </w:rPr>
  </w:style>
  <w:style w:type="table" w:customStyle="1" w:styleId="NestTable2">
    <w:name w:val="Nest_Table 2"/>
    <w:basedOn w:val="TableNormal"/>
    <w:uiPriority w:val="99"/>
    <w:rsid w:val="00046667"/>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E7E6E6" w:themeColor="background2"/>
        <w:bottom w:val="single" w:sz="2" w:space="0" w:color="E7E6E6" w:themeColor="background2"/>
        <w:insideH w:val="single" w:sz="2" w:space="0" w:color="E7E6E6" w:themeColor="background2"/>
      </w:tblBorders>
    </w:tblPr>
    <w:tblStylePr w:type="firstRow">
      <w:pPr>
        <w:jc w:val="left"/>
      </w:pPr>
      <w:rPr>
        <w:b/>
        <w:color w:val="28465F"/>
      </w:rPr>
      <w:tblPr/>
      <w:trPr>
        <w:tblHeader/>
      </w:trPr>
      <w:tcPr>
        <w:tcBorders>
          <w:top w:val="nil"/>
          <w:left w:val="nil"/>
          <w:bottom w:val="single" w:sz="2" w:space="0" w:color="44546A" w:themeColor="text2"/>
          <w:right w:val="nil"/>
          <w:insideH w:val="nil"/>
          <w:insideV w:val="nil"/>
          <w:tl2br w:val="nil"/>
          <w:tr2bl w:val="nil"/>
        </w:tcBorders>
        <w:shd w:val="clear" w:color="auto" w:fill="A5A5A5" w:themeFill="accent3"/>
      </w:tcPr>
    </w:tblStylePr>
    <w:tblStylePr w:type="lastRow">
      <w:rPr>
        <w:b/>
        <w:color w:val="28465F"/>
      </w:rPr>
      <w:tblPr/>
      <w:tcPr>
        <w:tcBorders>
          <w:top w:val="single" w:sz="2" w:space="0" w:color="44546A" w:themeColor="text2"/>
          <w:left w:val="nil"/>
          <w:bottom w:val="single" w:sz="2" w:space="0" w:color="44546A" w:themeColor="text2"/>
          <w:right w:val="nil"/>
          <w:insideH w:val="nil"/>
          <w:insideV w:val="nil"/>
          <w:tl2br w:val="nil"/>
          <w:tr2bl w:val="nil"/>
        </w:tcBorders>
        <w:shd w:val="clear" w:color="auto" w:fill="A5A5A5"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QuoteSource">
    <w:name w:val="±QuoteSource"/>
    <w:basedOn w:val="Source"/>
    <w:next w:val="Normal"/>
    <w:uiPriority w:val="32"/>
    <w:rsid w:val="00046667"/>
    <w:pPr>
      <w:tabs>
        <w:tab w:val="clear" w:pos="851"/>
      </w:tabs>
      <w:spacing w:before="0" w:after="240"/>
      <w:ind w:left="0" w:firstLine="0"/>
    </w:pPr>
    <w:rPr>
      <w:color w:val="28465F"/>
      <w:sz w:val="21"/>
    </w:rPr>
  </w:style>
  <w:style w:type="paragraph" w:customStyle="1" w:styleId="471FB9749A1345EEBEFB41CF469FCA26">
    <w:name w:val="471FB9749A1345EEBEFB41CF469FCA26"/>
    <w:rsid w:val="00046667"/>
  </w:style>
  <w:style w:type="paragraph" w:customStyle="1" w:styleId="BCA55242792F4071A87F8280AF5F7C18">
    <w:name w:val="BCA55242792F4071A87F8280AF5F7C18"/>
    <w:rsid w:val="00046667"/>
  </w:style>
  <w:style w:type="table" w:customStyle="1" w:styleId="NestTable1">
    <w:name w:val="Nest_Table 1"/>
    <w:basedOn w:val="TableNormal"/>
    <w:uiPriority w:val="99"/>
    <w:rsid w:val="00046667"/>
    <w:pPr>
      <w:spacing w:after="0" w:line="240" w:lineRule="auto"/>
    </w:pPr>
    <w:rPr>
      <w:rFonts w:eastAsiaTheme="minorHAnsi"/>
      <w:color w:val="000000" w:themeColor="text1"/>
      <w:sz w:val="21"/>
      <w:szCs w:val="21"/>
      <w:lang w:eastAsia="en-US"/>
    </w:rPr>
    <w:tblPr>
      <w:tblStyleRowBandSize w:val="1"/>
      <w:tblStyleColBandSize w:val="1"/>
      <w:tblBorders>
        <w:top w:val="single" w:sz="2" w:space="0" w:color="44546A" w:themeColor="text2"/>
        <w:bottom w:val="single" w:sz="2" w:space="0" w:color="44546A" w:themeColor="text2"/>
        <w:insideH w:val="single" w:sz="2" w:space="0" w:color="44546A"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A5A5A5" w:themeFill="accent3"/>
        <w:vAlign w:val="bottom"/>
      </w:tcPr>
    </w:tblStylePr>
    <w:tblStylePr w:type="lastRow">
      <w:rPr>
        <w:b/>
        <w:color w:val="28465F"/>
      </w:rPr>
      <w:tblPr/>
      <w:tcPr>
        <w:shd w:val="clear" w:color="auto" w:fill="A5A5A5"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1541012392894DE79947A6FFDF2FCED2">
    <w:name w:val="1541012392894DE79947A6FFDF2FCED2"/>
    <w:rsid w:val="00F1225C"/>
    <w:pPr>
      <w:numPr>
        <w:numId w:val="4"/>
      </w:numPr>
      <w:tabs>
        <w:tab w:val="num" w:pos="340"/>
      </w:tabs>
      <w:spacing w:before="60" w:after="60" w:line="240" w:lineRule="auto"/>
      <w:ind w:left="340" w:hanging="340"/>
    </w:pPr>
    <w:rPr>
      <w:rFonts w:eastAsia="Calibri"/>
      <w:color w:val="000000" w:themeColor="text1"/>
      <w:sz w:val="21"/>
      <w:szCs w:val="21"/>
      <w:lang w:eastAsia="en-US"/>
    </w:rPr>
  </w:style>
  <w:style w:type="paragraph" w:customStyle="1" w:styleId="0632C733E9C644538F70DCA583918A26">
    <w:name w:val="0632C733E9C644538F70DCA583918A26"/>
    <w:rsid w:val="00F1225C"/>
  </w:style>
  <w:style w:type="paragraph" w:customStyle="1" w:styleId="2404562FA25C4E4E809057D6090ABC54">
    <w:name w:val="2404562FA25C4E4E809057D6090ABC54"/>
    <w:rsid w:val="00F1225C"/>
  </w:style>
  <w:style w:type="paragraph" w:customStyle="1" w:styleId="8D08C7AB830043AAAB831B9D5D274986">
    <w:name w:val="8D08C7AB830043AAAB831B9D5D274986"/>
    <w:rsid w:val="00F1225C"/>
  </w:style>
  <w:style w:type="paragraph" w:customStyle="1" w:styleId="A6D026FEA3294C0192736D9898896874">
    <w:name w:val="A6D026FEA3294C0192736D9898896874"/>
    <w:rsid w:val="0013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005EA5"/>
      </a:hlink>
      <a:folHlink>
        <a:srgbClr val="005EA5"/>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 name="RAG - Red">
      <a:srgbClr val="EE4035"/>
    </a:custClr>
    <a:custClr name="RAG - Amber">
      <a:srgbClr val="F37736"/>
    </a:custClr>
    <a:custClr name="RAG - Yellow">
      <a:srgbClr val="FDF498"/>
    </a:custClr>
    <a:custClr name="RAG - Green">
      <a:srgbClr val="7BC043"/>
    </a:custClr>
    <a:custClr name="RAG - Blue">
      <a:srgbClr val="0492CF"/>
    </a:custClr>
    <a:custClr name="RAG - Grey">
      <a:srgbClr val="BFBFBF"/>
    </a:custClr>
    <a:custClr name="RAG - Black">
      <a:srgbClr val="000005"/>
    </a:custClr>
  </a:custClrLst>
  <a:extLst>
    <a:ext uri="{05A4C25C-085E-4340-85A3-A5531E510DB2}">
      <thm15:themeFamily xmlns:thm15="http://schemas.microsoft.com/office/thememl/2012/main" name="Nest" id="{A71CB99E-CAC3-42E3-A47A-BB4264CA78AF}" vid="{132ED7DF-F98A-47EE-BE9F-314554A41B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xtXMLNode xmlns="B2B2C">
  <Organisation/>
</TextXMLNod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4B4E-CF26-4888-83BA-23C732674667}">
  <ds:schemaRefs>
    <ds:schemaRef ds:uri="B2B2C"/>
  </ds:schemaRefs>
</ds:datastoreItem>
</file>

<file path=customXml/itemProps2.xml><?xml version="1.0" encoding="utf-8"?>
<ds:datastoreItem xmlns:ds="http://schemas.openxmlformats.org/officeDocument/2006/customXml" ds:itemID="{D1E5466F-05EA-47C3-9FAE-71E3E299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61338_Saving with Nest (ABS) B2B2C comms -Payslip_messages_200907.dotx</Template>
  <TotalTime>15</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Lakhi, Shoeb</dc:creator>
  <cp:keywords/>
  <dc:description/>
  <cp:lastModifiedBy>Lakhi, Shoeb</cp:lastModifiedBy>
  <cp:revision>8</cp:revision>
  <cp:lastPrinted>2019-02-26T10:03:00Z</cp:lastPrinted>
  <dcterms:created xsi:type="dcterms:W3CDTF">2020-08-07T15:33:00Z</dcterms:created>
  <dcterms:modified xsi:type="dcterms:W3CDTF">2021-04-07T08:24:00Z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2019-02-05T12:17:49.5607947Z</vt:lpwstr>
  </property>
  <property fmtid="{D5CDD505-2E9C-101B-9397-08002B2CF9AE}" pid="7" name="MSIP_Label_644d755e-ad32-4fd1-9937-ecdb21254c0c_Name">
    <vt:lpwstr>NEST Internal</vt:lpwstr>
  </property>
  <property fmtid="{D5CDD505-2E9C-101B-9397-08002B2CF9AE}" pid="8" name="MSIP_Label_644d755e-ad32-4fd1-9937-ecdb21254c0c_Extended_MSFT_Method">
    <vt:lpwstr>Automatic</vt:lpwstr>
  </property>
  <property fmtid="{D5CDD505-2E9C-101B-9397-08002B2CF9AE}" pid="9" name="NEST Classification">
    <vt:lpwstr>NEST Internal</vt:lpwstr>
  </property>
</Properties>
</file>